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7952"/>
      </w:tblGrid>
      <w:tr w:rsidR="0092575D" w:rsidRPr="00826A3C" w14:paraId="142E3FDB" w14:textId="77777777" w:rsidTr="00E749E0">
        <w:trPr>
          <w:trHeight w:val="428"/>
        </w:trPr>
        <w:tc>
          <w:tcPr>
            <w:tcW w:w="1087" w:type="dxa"/>
          </w:tcPr>
          <w:p w14:paraId="3AE3C9EF" w14:textId="77777777" w:rsidR="0092575D" w:rsidRPr="007E0163" w:rsidRDefault="0092575D" w:rsidP="0092575D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  <w:bookmarkStart w:id="0" w:name="_GoBack" w:colFirst="1" w:colLast="1"/>
            <w:r w:rsidRPr="007E0163">
              <w:rPr>
                <w:b/>
                <w:sz w:val="18"/>
                <w:szCs w:val="18"/>
                <w:lang w:val="nl-NL"/>
              </w:rPr>
              <w:t>Naam:</w:t>
            </w:r>
          </w:p>
        </w:tc>
        <w:sdt>
          <w:sdtPr>
            <w:rPr>
              <w:sz w:val="18"/>
              <w:szCs w:val="18"/>
              <w:lang w:val="nl-NL"/>
            </w:rPr>
            <w:id w:val="17149956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52" w:type="dxa"/>
              </w:tcPr>
              <w:p w14:paraId="4FC6AED7" w14:textId="77777777" w:rsidR="0092575D" w:rsidRPr="007E0163" w:rsidRDefault="007E0163" w:rsidP="006058BA">
                <w:pPr>
                  <w:pStyle w:val="Geenafstand"/>
                  <w:rPr>
                    <w:sz w:val="18"/>
                    <w:szCs w:val="18"/>
                    <w:lang w:val="nl-NL"/>
                  </w:rPr>
                </w:pPr>
                <w:r w:rsidRPr="007E016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E749E0" w:rsidRPr="00826A3C" w14:paraId="56620E26" w14:textId="77777777" w:rsidTr="00E749E0">
        <w:tc>
          <w:tcPr>
            <w:tcW w:w="1087" w:type="dxa"/>
          </w:tcPr>
          <w:p w14:paraId="4D546E8D" w14:textId="77777777" w:rsidR="00E749E0" w:rsidRPr="000F4212" w:rsidRDefault="00E749E0" w:rsidP="0092575D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  <w:r w:rsidRPr="000F4212">
              <w:rPr>
                <w:b/>
                <w:sz w:val="18"/>
                <w:szCs w:val="18"/>
                <w:lang w:val="nl-NL"/>
              </w:rPr>
              <w:t>Doel:</w:t>
            </w:r>
          </w:p>
        </w:tc>
        <w:tc>
          <w:tcPr>
            <w:tcW w:w="7952" w:type="dxa"/>
          </w:tcPr>
          <w:p w14:paraId="3B2207B1" w14:textId="77777777" w:rsidR="00E749E0" w:rsidRPr="000F4212" w:rsidRDefault="00EB2D64" w:rsidP="006058BA">
            <w:pPr>
              <w:pStyle w:val="Geenafstand"/>
              <w:rPr>
                <w:sz w:val="18"/>
                <w:szCs w:val="18"/>
                <w:lang w:val="nl-NL"/>
              </w:rPr>
            </w:pPr>
            <w:sdt>
              <w:sdtPr>
                <w:rPr>
                  <w:sz w:val="18"/>
                  <w:szCs w:val="18"/>
                  <w:lang w:val="nl-NL"/>
                </w:rPr>
                <w:id w:val="-128418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163" w:rsidRPr="000F421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="00E749E0" w:rsidRPr="000F4212">
              <w:rPr>
                <w:sz w:val="18"/>
                <w:szCs w:val="18"/>
                <w:lang w:val="nl-NL"/>
              </w:rPr>
              <w:t xml:space="preserve"> Alleen vakantiewerk</w:t>
            </w:r>
          </w:p>
          <w:p w14:paraId="238DDD6E" w14:textId="77777777" w:rsidR="00E749E0" w:rsidRPr="000F4212" w:rsidRDefault="00EB2D64" w:rsidP="006058BA">
            <w:pPr>
              <w:pStyle w:val="Geenafstand"/>
              <w:rPr>
                <w:sz w:val="18"/>
                <w:szCs w:val="18"/>
                <w:lang w:val="nl-NL"/>
              </w:rPr>
            </w:pPr>
            <w:sdt>
              <w:sdtPr>
                <w:rPr>
                  <w:sz w:val="18"/>
                  <w:szCs w:val="18"/>
                  <w:lang w:val="nl-NL"/>
                </w:rPr>
                <w:id w:val="170112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163" w:rsidRPr="000F421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="00E749E0" w:rsidRPr="000F4212">
              <w:rPr>
                <w:sz w:val="18"/>
                <w:szCs w:val="18"/>
                <w:lang w:val="nl-NL"/>
              </w:rPr>
              <w:t xml:space="preserve"> Na zomerperiode als oproepkracht werkzaam blijven</w:t>
            </w:r>
            <w:r w:rsidR="000E02B6" w:rsidRPr="000F4212">
              <w:rPr>
                <w:sz w:val="18"/>
                <w:szCs w:val="18"/>
                <w:lang w:val="nl-NL"/>
              </w:rPr>
              <w:t xml:space="preserve"> (zaterdagen, vakanties etc.)</w:t>
            </w:r>
          </w:p>
          <w:p w14:paraId="14748D6B" w14:textId="77777777" w:rsidR="00E749E0" w:rsidRPr="000F4212" w:rsidRDefault="00EB2D64" w:rsidP="006058BA">
            <w:pPr>
              <w:pStyle w:val="Geenafstand"/>
              <w:rPr>
                <w:sz w:val="18"/>
                <w:szCs w:val="18"/>
                <w:lang w:val="nl-NL"/>
              </w:rPr>
            </w:pPr>
            <w:sdt>
              <w:sdtPr>
                <w:rPr>
                  <w:sz w:val="18"/>
                  <w:szCs w:val="18"/>
                  <w:lang w:val="nl-NL"/>
                </w:rPr>
                <w:id w:val="180828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163" w:rsidRPr="000F421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="00E749E0" w:rsidRPr="000F4212">
              <w:rPr>
                <w:sz w:val="18"/>
                <w:szCs w:val="18"/>
                <w:lang w:val="nl-NL"/>
              </w:rPr>
              <w:t xml:space="preserve"> Na zomerperiode als parttimer/fulltimer werkzaam blijven </w:t>
            </w:r>
          </w:p>
        </w:tc>
      </w:tr>
      <w:bookmarkEnd w:id="0"/>
    </w:tbl>
    <w:p w14:paraId="0AC59E33" w14:textId="77777777" w:rsidR="00310847" w:rsidRDefault="00310847" w:rsidP="00B23307">
      <w:pPr>
        <w:pStyle w:val="Geenafstand"/>
        <w:rPr>
          <w:lang w:val="nl-NL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836"/>
        <w:gridCol w:w="1230"/>
        <w:gridCol w:w="1230"/>
        <w:gridCol w:w="1230"/>
        <w:gridCol w:w="1230"/>
        <w:gridCol w:w="1230"/>
        <w:gridCol w:w="1230"/>
        <w:gridCol w:w="1249"/>
      </w:tblGrid>
      <w:tr w:rsidR="00310847" w:rsidRPr="00E749E0" w14:paraId="41F07C73" w14:textId="77777777" w:rsidTr="008F3A26">
        <w:trPr>
          <w:trHeight w:val="284"/>
        </w:trPr>
        <w:tc>
          <w:tcPr>
            <w:tcW w:w="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000000" w:themeFill="text1"/>
            <w:vAlign w:val="center"/>
          </w:tcPr>
          <w:p w14:paraId="5A52CE90" w14:textId="77777777" w:rsidR="00310847" w:rsidRPr="00E749E0" w:rsidRDefault="00310847" w:rsidP="00310847">
            <w:pPr>
              <w:pStyle w:val="Geenafstand"/>
              <w:jc w:val="center"/>
              <w:rPr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E749E0">
              <w:rPr>
                <w:b/>
                <w:color w:val="FFFFFF" w:themeColor="background1"/>
                <w:sz w:val="16"/>
                <w:szCs w:val="16"/>
                <w:lang w:val="nl-NL"/>
              </w:rPr>
              <w:t>Week</w:t>
            </w:r>
          </w:p>
        </w:tc>
        <w:tc>
          <w:tcPr>
            <w:tcW w:w="127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000000" w:themeFill="text1"/>
            <w:vAlign w:val="center"/>
          </w:tcPr>
          <w:p w14:paraId="35CB4174" w14:textId="77777777" w:rsidR="00310847" w:rsidRPr="00E749E0" w:rsidRDefault="00310847" w:rsidP="00310847">
            <w:pPr>
              <w:pStyle w:val="Geenafstand"/>
              <w:jc w:val="center"/>
              <w:rPr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E749E0">
              <w:rPr>
                <w:b/>
                <w:color w:val="FFFFFF" w:themeColor="background1"/>
                <w:sz w:val="16"/>
                <w:szCs w:val="16"/>
                <w:lang w:val="nl-NL"/>
              </w:rPr>
              <w:t>Ma</w:t>
            </w:r>
          </w:p>
        </w:tc>
        <w:tc>
          <w:tcPr>
            <w:tcW w:w="127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000000" w:themeFill="text1"/>
            <w:vAlign w:val="center"/>
          </w:tcPr>
          <w:p w14:paraId="519AE27F" w14:textId="77777777" w:rsidR="00310847" w:rsidRPr="00E749E0" w:rsidRDefault="00310847" w:rsidP="00310847">
            <w:pPr>
              <w:pStyle w:val="Geenafstand"/>
              <w:jc w:val="center"/>
              <w:rPr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E749E0">
              <w:rPr>
                <w:b/>
                <w:color w:val="FFFFFF" w:themeColor="background1"/>
                <w:sz w:val="16"/>
                <w:szCs w:val="16"/>
                <w:lang w:val="nl-NL"/>
              </w:rPr>
              <w:t>Di</w:t>
            </w:r>
          </w:p>
        </w:tc>
        <w:tc>
          <w:tcPr>
            <w:tcW w:w="127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000000" w:themeFill="text1"/>
            <w:vAlign w:val="center"/>
          </w:tcPr>
          <w:p w14:paraId="3DEFF66E" w14:textId="77777777" w:rsidR="00310847" w:rsidRPr="00E749E0" w:rsidRDefault="00310847" w:rsidP="00310847">
            <w:pPr>
              <w:pStyle w:val="Geenafstand"/>
              <w:jc w:val="center"/>
              <w:rPr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E749E0">
              <w:rPr>
                <w:b/>
                <w:color w:val="FFFFFF" w:themeColor="background1"/>
                <w:sz w:val="16"/>
                <w:szCs w:val="16"/>
                <w:lang w:val="nl-NL"/>
              </w:rPr>
              <w:t>Wo</w:t>
            </w:r>
          </w:p>
        </w:tc>
        <w:tc>
          <w:tcPr>
            <w:tcW w:w="127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000000" w:themeFill="text1"/>
            <w:vAlign w:val="center"/>
          </w:tcPr>
          <w:p w14:paraId="39CDC110" w14:textId="77777777" w:rsidR="00310847" w:rsidRPr="00E749E0" w:rsidRDefault="00310847" w:rsidP="00310847">
            <w:pPr>
              <w:pStyle w:val="Geenafstand"/>
              <w:jc w:val="center"/>
              <w:rPr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E749E0">
              <w:rPr>
                <w:b/>
                <w:color w:val="FFFFFF" w:themeColor="background1"/>
                <w:sz w:val="16"/>
                <w:szCs w:val="16"/>
                <w:lang w:val="nl-NL"/>
              </w:rPr>
              <w:t>Do</w:t>
            </w:r>
          </w:p>
        </w:tc>
        <w:tc>
          <w:tcPr>
            <w:tcW w:w="127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000000" w:themeFill="text1"/>
            <w:vAlign w:val="center"/>
          </w:tcPr>
          <w:p w14:paraId="25745A41" w14:textId="77777777" w:rsidR="00310847" w:rsidRPr="00E749E0" w:rsidRDefault="00310847" w:rsidP="00310847">
            <w:pPr>
              <w:pStyle w:val="Geenafstand"/>
              <w:jc w:val="center"/>
              <w:rPr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E749E0">
              <w:rPr>
                <w:b/>
                <w:color w:val="FFFFFF" w:themeColor="background1"/>
                <w:sz w:val="16"/>
                <w:szCs w:val="16"/>
                <w:lang w:val="nl-NL"/>
              </w:rPr>
              <w:t>Vr</w:t>
            </w:r>
          </w:p>
        </w:tc>
        <w:tc>
          <w:tcPr>
            <w:tcW w:w="127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000000" w:themeFill="text1"/>
            <w:vAlign w:val="center"/>
          </w:tcPr>
          <w:p w14:paraId="7BB7487A" w14:textId="77777777" w:rsidR="00310847" w:rsidRPr="00E749E0" w:rsidRDefault="00310847" w:rsidP="00310847">
            <w:pPr>
              <w:pStyle w:val="Geenafstand"/>
              <w:jc w:val="center"/>
              <w:rPr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E749E0">
              <w:rPr>
                <w:b/>
                <w:color w:val="FFFFFF" w:themeColor="background1"/>
                <w:sz w:val="16"/>
                <w:szCs w:val="16"/>
                <w:lang w:val="nl-NL"/>
              </w:rPr>
              <w:t>Za</w:t>
            </w:r>
          </w:p>
        </w:tc>
        <w:tc>
          <w:tcPr>
            <w:tcW w:w="127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41645A7E" w14:textId="77777777" w:rsidR="00310847" w:rsidRPr="00E749E0" w:rsidRDefault="00310847" w:rsidP="00310847">
            <w:pPr>
              <w:pStyle w:val="Geenafstand"/>
              <w:jc w:val="center"/>
              <w:rPr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E749E0">
              <w:rPr>
                <w:b/>
                <w:color w:val="FFFFFF" w:themeColor="background1"/>
                <w:sz w:val="16"/>
                <w:szCs w:val="16"/>
                <w:lang w:val="nl-NL"/>
              </w:rPr>
              <w:t>Zo</w:t>
            </w:r>
          </w:p>
        </w:tc>
      </w:tr>
      <w:tr w:rsidR="0087512B" w:rsidRPr="00E749E0" w14:paraId="3E18388B" w14:textId="77777777" w:rsidTr="008F3A26">
        <w:trPr>
          <w:trHeight w:val="227"/>
        </w:trPr>
        <w:tc>
          <w:tcPr>
            <w:tcW w:w="84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41E3181A" w14:textId="708DBA6B" w:rsidR="00310847" w:rsidRPr="008F3A26" w:rsidRDefault="00826A3C" w:rsidP="00310847">
            <w:pPr>
              <w:pStyle w:val="Geenafstand"/>
              <w:jc w:val="center"/>
              <w:rPr>
                <w:b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l-NL"/>
              </w:rPr>
              <w:t>22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0206C7F" w14:textId="126B6B6E" w:rsidR="00310847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31 mei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6EF0FD1" w14:textId="63132FD7" w:rsidR="00310847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1</w:t>
            </w:r>
            <w:r w:rsidR="008C2E0B">
              <w:rPr>
                <w:b/>
                <w:sz w:val="16"/>
                <w:szCs w:val="16"/>
                <w:lang w:val="nl-NL"/>
              </w:rPr>
              <w:t xml:space="preserve"> juni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C3E89F0" w14:textId="330F449A" w:rsidR="00310847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2</w:t>
            </w:r>
            <w:r w:rsidR="00310847" w:rsidRPr="00E749E0">
              <w:rPr>
                <w:b/>
                <w:sz w:val="16"/>
                <w:szCs w:val="16"/>
                <w:lang w:val="nl-NL"/>
              </w:rPr>
              <w:t xml:space="preserve"> juni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63E7AD4" w14:textId="605D9E51" w:rsidR="00310847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3</w:t>
            </w:r>
            <w:r w:rsidR="00310847" w:rsidRPr="00E749E0">
              <w:rPr>
                <w:b/>
                <w:sz w:val="16"/>
                <w:szCs w:val="16"/>
                <w:lang w:val="nl-NL"/>
              </w:rPr>
              <w:t xml:space="preserve"> juni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5FAEB29" w14:textId="54136007" w:rsidR="00310847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4</w:t>
            </w:r>
            <w:r w:rsidR="00310847" w:rsidRPr="00E749E0">
              <w:rPr>
                <w:b/>
                <w:sz w:val="16"/>
                <w:szCs w:val="16"/>
                <w:lang w:val="nl-NL"/>
              </w:rPr>
              <w:t xml:space="preserve"> juni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61C5D0E" w14:textId="7000CAAC" w:rsidR="00310847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5</w:t>
            </w:r>
            <w:r w:rsidR="00310847" w:rsidRPr="00E749E0">
              <w:rPr>
                <w:b/>
                <w:sz w:val="16"/>
                <w:szCs w:val="16"/>
                <w:lang w:val="nl-NL"/>
              </w:rPr>
              <w:t xml:space="preserve"> juni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14:paraId="392AE822" w14:textId="2F8E388B" w:rsidR="00310847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6 juni</w:t>
            </w:r>
          </w:p>
        </w:tc>
      </w:tr>
      <w:tr w:rsidR="00C62AB0" w:rsidRPr="00E749E0" w14:paraId="65646BB6" w14:textId="77777777" w:rsidTr="0095500E">
        <w:trPr>
          <w:trHeight w:val="284"/>
        </w:trPr>
        <w:tc>
          <w:tcPr>
            <w:tcW w:w="84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423DFE51" w14:textId="77777777" w:rsidR="00C62AB0" w:rsidRPr="008F3A26" w:rsidRDefault="00C62AB0" w:rsidP="00C62AB0">
            <w:pPr>
              <w:pStyle w:val="Geenafstand"/>
              <w:jc w:val="center"/>
              <w:rPr>
                <w:b/>
                <w:color w:val="FFFFFF" w:themeColor="background1"/>
                <w:sz w:val="24"/>
                <w:szCs w:val="24"/>
                <w:lang w:val="nl-NL"/>
              </w:rPr>
            </w:pPr>
          </w:p>
        </w:tc>
        <w:sdt>
          <w:sdtPr>
            <w:rPr>
              <w:b/>
              <w:szCs w:val="16"/>
              <w:lang w:val="nl-NL"/>
            </w:rPr>
            <w:id w:val="-1597713501"/>
            <w:placeholder>
              <w:docPart w:val="9DCB176487F24A2E802809E0A93A82B0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24" w:space="0" w:color="auto"/>
                  <w:bottom w:val="single" w:sz="24" w:space="0" w:color="auto"/>
                  <w:right w:val="single" w:sz="6" w:space="0" w:color="auto"/>
                </w:tcBorders>
                <w:vAlign w:val="center"/>
              </w:tcPr>
              <w:p w14:paraId="5F5250C0" w14:textId="77777777" w:rsidR="00C62AB0" w:rsidRPr="00E749E0" w:rsidRDefault="007E0163" w:rsidP="007E0163">
                <w:pPr>
                  <w:pStyle w:val="Geenafstand"/>
                  <w:jc w:val="center"/>
                  <w:rPr>
                    <w:b/>
                    <w:szCs w:val="16"/>
                    <w:lang w:val="nl-NL"/>
                  </w:rPr>
                </w:pPr>
                <w:r w:rsidRPr="000B34F1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1499303181"/>
            <w:placeholder>
              <w:docPart w:val="CF8DFAE4467F486995C0CE1EAB0650D7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73F0C218" w14:textId="77777777" w:rsidR="00C62AB0" w:rsidRDefault="00C62AB0" w:rsidP="00C62AB0">
                <w:pPr>
                  <w:jc w:val="center"/>
                </w:pPr>
                <w:r w:rsidRPr="000B34F1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-1107431813"/>
            <w:placeholder>
              <w:docPart w:val="84140B9E2644455BA51BD7968332C406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76530595" w14:textId="77777777" w:rsidR="00C62AB0" w:rsidRDefault="00C62AB0" w:rsidP="00C62AB0">
                <w:pPr>
                  <w:jc w:val="center"/>
                </w:pPr>
                <w:r w:rsidRPr="000B34F1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-128095066"/>
            <w:placeholder>
              <w:docPart w:val="86E7175C01774A76B7F7362ABF3766A3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6A0A1080" w14:textId="77777777" w:rsidR="00C62AB0" w:rsidRDefault="00C62AB0" w:rsidP="00C62AB0">
                <w:pPr>
                  <w:jc w:val="center"/>
                </w:pPr>
                <w:r w:rsidRPr="000B34F1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-1695452877"/>
            <w:placeholder>
              <w:docPart w:val="4AD9025FD11C440B83B3914BA79D5A6A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1F27E395" w14:textId="77777777" w:rsidR="00C62AB0" w:rsidRDefault="00C62AB0" w:rsidP="00C62AB0">
                <w:pPr>
                  <w:jc w:val="center"/>
                </w:pPr>
                <w:r w:rsidRPr="000B34F1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-1353341489"/>
            <w:placeholder>
              <w:docPart w:val="04EF5FCA61E54E60A42D37A28F42160C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58527FE1" w14:textId="77777777" w:rsidR="00C62AB0" w:rsidRDefault="00C62AB0" w:rsidP="00C62AB0">
                <w:pPr>
                  <w:jc w:val="center"/>
                </w:pPr>
                <w:r w:rsidRPr="000B34F1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tc>
          <w:tcPr>
            <w:tcW w:w="1278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000AFC7" w14:textId="77777777" w:rsidR="00C62AB0" w:rsidRPr="00E749E0" w:rsidRDefault="00C62AB0" w:rsidP="00C62AB0">
            <w:pPr>
              <w:pStyle w:val="Geenafstand"/>
              <w:jc w:val="center"/>
              <w:rPr>
                <w:szCs w:val="16"/>
                <w:lang w:val="nl-NL"/>
              </w:rPr>
            </w:pPr>
            <w:r w:rsidRPr="00E749E0">
              <w:rPr>
                <w:szCs w:val="16"/>
                <w:lang w:val="nl-NL"/>
              </w:rPr>
              <w:t>n.v.t.</w:t>
            </w:r>
          </w:p>
        </w:tc>
      </w:tr>
      <w:tr w:rsidR="0087512B" w:rsidRPr="00E749E0" w14:paraId="601962BE" w14:textId="77777777" w:rsidTr="008F3A26">
        <w:trPr>
          <w:trHeight w:val="227"/>
        </w:trPr>
        <w:tc>
          <w:tcPr>
            <w:tcW w:w="84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58852039" w14:textId="345C9120" w:rsidR="0087512B" w:rsidRPr="008F3A26" w:rsidRDefault="00826A3C" w:rsidP="007863EB">
            <w:pPr>
              <w:pStyle w:val="Geenafstand"/>
              <w:jc w:val="center"/>
              <w:rPr>
                <w:b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l-NL"/>
              </w:rPr>
              <w:t>23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6321542" w14:textId="12D2F270" w:rsidR="0087512B" w:rsidRPr="00E749E0" w:rsidRDefault="00826A3C" w:rsidP="00C85E31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7</w:t>
            </w:r>
            <w:r w:rsidR="0087512B" w:rsidRPr="00E749E0">
              <w:rPr>
                <w:b/>
                <w:sz w:val="16"/>
                <w:szCs w:val="16"/>
                <w:lang w:val="nl-NL"/>
              </w:rPr>
              <w:t xml:space="preserve"> juni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A6643B1" w14:textId="66CEB2B0" w:rsidR="0087512B" w:rsidRPr="00E749E0" w:rsidRDefault="00826A3C" w:rsidP="008C2E0B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8</w:t>
            </w:r>
            <w:r w:rsidR="0087512B" w:rsidRPr="00E749E0">
              <w:rPr>
                <w:b/>
                <w:sz w:val="16"/>
                <w:szCs w:val="16"/>
                <w:lang w:val="nl-NL"/>
              </w:rPr>
              <w:t xml:space="preserve"> juni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03FB86A" w14:textId="6FEB22D8" w:rsidR="0087512B" w:rsidRPr="00E749E0" w:rsidRDefault="00826A3C" w:rsidP="008C2E0B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9</w:t>
            </w:r>
            <w:r w:rsidR="0087512B" w:rsidRPr="00E749E0">
              <w:rPr>
                <w:b/>
                <w:sz w:val="16"/>
                <w:szCs w:val="16"/>
                <w:lang w:val="nl-NL"/>
              </w:rPr>
              <w:t xml:space="preserve"> juni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7928F8D" w14:textId="0B89F907" w:rsidR="0087512B" w:rsidRPr="00E749E0" w:rsidRDefault="0087512B" w:rsidP="008C2E0B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 w:rsidRPr="00E749E0">
              <w:rPr>
                <w:b/>
                <w:sz w:val="16"/>
                <w:szCs w:val="16"/>
                <w:lang w:val="nl-NL"/>
              </w:rPr>
              <w:t>1</w:t>
            </w:r>
            <w:r w:rsidR="00826A3C">
              <w:rPr>
                <w:b/>
                <w:sz w:val="16"/>
                <w:szCs w:val="16"/>
                <w:lang w:val="nl-NL"/>
              </w:rPr>
              <w:t>0</w:t>
            </w:r>
            <w:r w:rsidRPr="00E749E0">
              <w:rPr>
                <w:b/>
                <w:sz w:val="16"/>
                <w:szCs w:val="16"/>
                <w:lang w:val="nl-NL"/>
              </w:rPr>
              <w:t xml:space="preserve"> juni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C99F449" w14:textId="4BD84DF8" w:rsidR="0087512B" w:rsidRPr="00E749E0" w:rsidRDefault="00826A3C" w:rsidP="008C2E0B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11</w:t>
            </w:r>
            <w:r w:rsidR="0087512B" w:rsidRPr="00E749E0">
              <w:rPr>
                <w:b/>
                <w:sz w:val="16"/>
                <w:szCs w:val="16"/>
                <w:lang w:val="nl-NL"/>
              </w:rPr>
              <w:t xml:space="preserve"> juni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93D42C1" w14:textId="5B023290" w:rsidR="0087512B" w:rsidRPr="00E749E0" w:rsidRDefault="00826A3C" w:rsidP="008C2E0B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12</w:t>
            </w:r>
            <w:r w:rsidR="0087512B" w:rsidRPr="00E749E0">
              <w:rPr>
                <w:b/>
                <w:sz w:val="16"/>
                <w:szCs w:val="16"/>
                <w:lang w:val="nl-NL"/>
              </w:rPr>
              <w:t xml:space="preserve"> juni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14:paraId="0E369C5D" w14:textId="4CDDEBAA" w:rsidR="0087512B" w:rsidRPr="00E749E0" w:rsidRDefault="00826A3C" w:rsidP="008C2E0B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13</w:t>
            </w:r>
            <w:r w:rsidR="0087512B" w:rsidRPr="00E749E0">
              <w:rPr>
                <w:b/>
                <w:sz w:val="16"/>
                <w:szCs w:val="16"/>
                <w:lang w:val="nl-NL"/>
              </w:rPr>
              <w:t xml:space="preserve"> juni</w:t>
            </w:r>
          </w:p>
        </w:tc>
      </w:tr>
      <w:tr w:rsidR="00C62AB0" w:rsidRPr="00E749E0" w14:paraId="51E67BFF" w14:textId="77777777" w:rsidTr="00386FDD">
        <w:trPr>
          <w:trHeight w:val="284"/>
        </w:trPr>
        <w:tc>
          <w:tcPr>
            <w:tcW w:w="84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48EDED63" w14:textId="77777777" w:rsidR="00C62AB0" w:rsidRPr="008F3A26" w:rsidRDefault="00C62AB0" w:rsidP="00C62AB0">
            <w:pPr>
              <w:pStyle w:val="Geenafstand"/>
              <w:jc w:val="center"/>
              <w:rPr>
                <w:color w:val="FFFFFF" w:themeColor="background1"/>
                <w:sz w:val="24"/>
                <w:szCs w:val="24"/>
                <w:lang w:val="nl-NL"/>
              </w:rPr>
            </w:pPr>
          </w:p>
        </w:tc>
        <w:sdt>
          <w:sdtPr>
            <w:rPr>
              <w:b/>
              <w:szCs w:val="16"/>
              <w:lang w:val="nl-NL"/>
            </w:rPr>
            <w:id w:val="1750698202"/>
            <w:placeholder>
              <w:docPart w:val="CCB87AEA215C4060836DD5D2C9109DCA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24" w:space="0" w:color="auto"/>
                  <w:bottom w:val="single" w:sz="24" w:space="0" w:color="auto"/>
                  <w:right w:val="single" w:sz="6" w:space="0" w:color="auto"/>
                </w:tcBorders>
              </w:tcPr>
              <w:p w14:paraId="6AB8CB0D" w14:textId="77777777" w:rsidR="00C62AB0" w:rsidRDefault="00C62AB0" w:rsidP="00C62AB0">
                <w:pPr>
                  <w:jc w:val="center"/>
                </w:pPr>
                <w:r w:rsidRPr="00FE64F6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1723707394"/>
            <w:placeholder>
              <w:docPart w:val="18463280BA534F7CA63F25F5E0B5B287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4E5294A1" w14:textId="77777777" w:rsidR="00C62AB0" w:rsidRDefault="00C62AB0" w:rsidP="00C62AB0">
                <w:pPr>
                  <w:jc w:val="center"/>
                </w:pPr>
                <w:r w:rsidRPr="00FE64F6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1966921247"/>
            <w:placeholder>
              <w:docPart w:val="7B08C3D6671845618A4D515358B978D2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511CB556" w14:textId="77777777" w:rsidR="00C62AB0" w:rsidRDefault="00C62AB0" w:rsidP="00C62AB0">
                <w:pPr>
                  <w:jc w:val="center"/>
                </w:pPr>
                <w:r w:rsidRPr="00FE64F6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-1937513101"/>
            <w:placeholder>
              <w:docPart w:val="C52815BDC5A1468A99C110DC51F92ABA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55657DB5" w14:textId="77777777" w:rsidR="00C62AB0" w:rsidRDefault="00C62AB0" w:rsidP="00C62AB0">
                <w:pPr>
                  <w:jc w:val="center"/>
                </w:pPr>
                <w:r w:rsidRPr="00FE64F6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-994021765"/>
            <w:placeholder>
              <w:docPart w:val="886807297A7143A9B0EA5A237C24C1D4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31945DF3" w14:textId="77777777" w:rsidR="00C62AB0" w:rsidRDefault="00C62AB0" w:rsidP="00C62AB0">
                <w:pPr>
                  <w:jc w:val="center"/>
                </w:pPr>
                <w:r w:rsidRPr="00FE64F6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2124421572"/>
            <w:placeholder>
              <w:docPart w:val="0B90B184D0E64159A2BE4D64C1F24A8F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23E4FAE9" w14:textId="77777777" w:rsidR="00C62AB0" w:rsidRDefault="00C62AB0" w:rsidP="00C62AB0">
                <w:pPr>
                  <w:jc w:val="center"/>
                </w:pPr>
                <w:r w:rsidRPr="00FE64F6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tc>
          <w:tcPr>
            <w:tcW w:w="1278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7A8900" w14:textId="77777777" w:rsidR="00C62AB0" w:rsidRPr="00E749E0" w:rsidRDefault="00C62AB0" w:rsidP="00C62AB0">
            <w:pPr>
              <w:pStyle w:val="Geenafstand"/>
              <w:jc w:val="center"/>
              <w:rPr>
                <w:szCs w:val="20"/>
                <w:lang w:val="nl-NL"/>
              </w:rPr>
            </w:pPr>
            <w:r w:rsidRPr="00E749E0">
              <w:rPr>
                <w:szCs w:val="20"/>
                <w:lang w:val="nl-NL"/>
              </w:rPr>
              <w:t>n.v.t.</w:t>
            </w:r>
          </w:p>
        </w:tc>
      </w:tr>
      <w:tr w:rsidR="0092575D" w:rsidRPr="00E749E0" w14:paraId="4B482297" w14:textId="77777777" w:rsidTr="008F3A26">
        <w:trPr>
          <w:trHeight w:val="227"/>
        </w:trPr>
        <w:tc>
          <w:tcPr>
            <w:tcW w:w="84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122FCBEB" w14:textId="4F266AE3" w:rsidR="0092575D" w:rsidRPr="008F3A26" w:rsidRDefault="00826A3C" w:rsidP="007863EB">
            <w:pPr>
              <w:pStyle w:val="Geenafstand"/>
              <w:jc w:val="center"/>
              <w:rPr>
                <w:b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l-NL"/>
              </w:rPr>
              <w:t>24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EAEA786" w14:textId="2C441E98" w:rsidR="0092575D" w:rsidRPr="00E749E0" w:rsidRDefault="008C2E0B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1</w:t>
            </w:r>
            <w:r w:rsidR="00826A3C">
              <w:rPr>
                <w:b/>
                <w:sz w:val="16"/>
                <w:szCs w:val="16"/>
                <w:lang w:val="nl-NL"/>
              </w:rPr>
              <w:t>4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 xml:space="preserve"> juni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D5D9F84" w14:textId="2CE46F01" w:rsidR="0092575D" w:rsidRPr="00E749E0" w:rsidRDefault="008C2E0B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1</w:t>
            </w:r>
            <w:r w:rsidR="00826A3C">
              <w:rPr>
                <w:b/>
                <w:sz w:val="16"/>
                <w:szCs w:val="16"/>
                <w:lang w:val="nl-NL"/>
              </w:rPr>
              <w:t>5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 xml:space="preserve"> juni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BBD4AA5" w14:textId="1138D94B" w:rsidR="0092575D" w:rsidRPr="00E749E0" w:rsidRDefault="008C2E0B" w:rsidP="00265F0C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1</w:t>
            </w:r>
            <w:r w:rsidR="00826A3C">
              <w:rPr>
                <w:b/>
                <w:sz w:val="16"/>
                <w:szCs w:val="16"/>
                <w:lang w:val="nl-NL"/>
              </w:rPr>
              <w:t>6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 xml:space="preserve"> juni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7E55E8E" w14:textId="6585D98D" w:rsidR="0092575D" w:rsidRPr="00E749E0" w:rsidRDefault="00565C8A" w:rsidP="00265F0C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1</w:t>
            </w:r>
            <w:r w:rsidR="00826A3C">
              <w:rPr>
                <w:b/>
                <w:sz w:val="16"/>
                <w:szCs w:val="16"/>
                <w:lang w:val="nl-NL"/>
              </w:rPr>
              <w:t>7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 xml:space="preserve"> juni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569336B" w14:textId="704643DC" w:rsidR="0092575D" w:rsidRPr="00E749E0" w:rsidRDefault="00565C8A" w:rsidP="008C2E0B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1</w:t>
            </w:r>
            <w:r w:rsidR="00826A3C">
              <w:rPr>
                <w:b/>
                <w:sz w:val="16"/>
                <w:szCs w:val="16"/>
                <w:lang w:val="nl-NL"/>
              </w:rPr>
              <w:t>8</w:t>
            </w:r>
            <w:r w:rsidR="00265F0C">
              <w:rPr>
                <w:b/>
                <w:sz w:val="16"/>
                <w:szCs w:val="16"/>
                <w:lang w:val="nl-NL"/>
              </w:rPr>
              <w:t xml:space="preserve"> 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>juni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FE674CD" w14:textId="65E90F16" w:rsidR="0092575D" w:rsidRPr="00E749E0" w:rsidRDefault="00826A3C" w:rsidP="008C2E0B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19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 xml:space="preserve"> juni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14:paraId="071BA9A7" w14:textId="1DD0EFF0" w:rsidR="0092575D" w:rsidRPr="00E749E0" w:rsidRDefault="0092575D" w:rsidP="008C2E0B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 w:rsidRPr="00E749E0">
              <w:rPr>
                <w:b/>
                <w:sz w:val="16"/>
                <w:szCs w:val="16"/>
                <w:lang w:val="nl-NL"/>
              </w:rPr>
              <w:t>2</w:t>
            </w:r>
            <w:r w:rsidR="00826A3C">
              <w:rPr>
                <w:b/>
                <w:sz w:val="16"/>
                <w:szCs w:val="16"/>
                <w:lang w:val="nl-NL"/>
              </w:rPr>
              <w:t>0</w:t>
            </w:r>
            <w:r w:rsidRPr="00E749E0">
              <w:rPr>
                <w:b/>
                <w:sz w:val="16"/>
                <w:szCs w:val="16"/>
                <w:lang w:val="nl-NL"/>
              </w:rPr>
              <w:t xml:space="preserve"> juni</w:t>
            </w:r>
          </w:p>
        </w:tc>
      </w:tr>
      <w:tr w:rsidR="00C62AB0" w:rsidRPr="00E749E0" w14:paraId="3475C56D" w14:textId="77777777" w:rsidTr="00957F2A">
        <w:trPr>
          <w:trHeight w:val="284"/>
        </w:trPr>
        <w:tc>
          <w:tcPr>
            <w:tcW w:w="84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963DA2A" w14:textId="77777777" w:rsidR="00C62AB0" w:rsidRPr="008F3A26" w:rsidRDefault="00C62AB0" w:rsidP="00C62AB0">
            <w:pPr>
              <w:pStyle w:val="Geenafstand"/>
              <w:jc w:val="center"/>
              <w:rPr>
                <w:color w:val="FFFFFF" w:themeColor="background1"/>
                <w:sz w:val="24"/>
                <w:szCs w:val="24"/>
                <w:lang w:val="nl-NL"/>
              </w:rPr>
            </w:pPr>
          </w:p>
        </w:tc>
        <w:sdt>
          <w:sdtPr>
            <w:rPr>
              <w:b/>
              <w:szCs w:val="16"/>
              <w:lang w:val="nl-NL"/>
            </w:rPr>
            <w:id w:val="1193801002"/>
            <w:placeholder>
              <w:docPart w:val="ABDB9B26E10B4382B83AFC29F87A741A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24" w:space="0" w:color="auto"/>
                  <w:bottom w:val="single" w:sz="24" w:space="0" w:color="auto"/>
                  <w:right w:val="single" w:sz="6" w:space="0" w:color="auto"/>
                </w:tcBorders>
              </w:tcPr>
              <w:p w14:paraId="76B558E4" w14:textId="77777777" w:rsidR="00C62AB0" w:rsidRDefault="00C62AB0" w:rsidP="00C62AB0">
                <w:pPr>
                  <w:jc w:val="center"/>
                </w:pPr>
                <w:r w:rsidRPr="002B624C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-1511916869"/>
            <w:placeholder>
              <w:docPart w:val="51EFD61429404D4BBBC657CD3D3BA100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262028A7" w14:textId="77777777" w:rsidR="00C62AB0" w:rsidRDefault="00C62AB0" w:rsidP="00C62AB0">
                <w:pPr>
                  <w:jc w:val="center"/>
                </w:pPr>
                <w:r w:rsidRPr="002B624C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-246649028"/>
            <w:placeholder>
              <w:docPart w:val="29DCCA3312B14BB28311E42C3A31BBE1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3AC45207" w14:textId="77777777" w:rsidR="00C62AB0" w:rsidRDefault="00C62AB0" w:rsidP="00C62AB0">
                <w:pPr>
                  <w:jc w:val="center"/>
                </w:pPr>
                <w:r w:rsidRPr="002B624C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-1396737727"/>
            <w:placeholder>
              <w:docPart w:val="E6C2B3D25EFD4FEF9837D0B5ED8B4574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188BBBB3" w14:textId="77777777" w:rsidR="00C62AB0" w:rsidRDefault="00C62AB0" w:rsidP="00C62AB0">
                <w:pPr>
                  <w:jc w:val="center"/>
                </w:pPr>
                <w:r w:rsidRPr="002B624C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-508446870"/>
            <w:placeholder>
              <w:docPart w:val="4EB95964DF8249D9988FF9E3F22677A0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43AC7DBF" w14:textId="77777777" w:rsidR="00C62AB0" w:rsidRDefault="00C62AB0" w:rsidP="00C62AB0">
                <w:pPr>
                  <w:jc w:val="center"/>
                </w:pPr>
                <w:r w:rsidRPr="002B624C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801961997"/>
            <w:placeholder>
              <w:docPart w:val="994FC50D6FC94D1AA5ED8ACC2F68DFB6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4B60D94F" w14:textId="77777777" w:rsidR="00C62AB0" w:rsidRDefault="00C62AB0" w:rsidP="00C62AB0">
                <w:pPr>
                  <w:jc w:val="center"/>
                </w:pPr>
                <w:r w:rsidRPr="002B624C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tc>
          <w:tcPr>
            <w:tcW w:w="1278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7D8C21" w14:textId="77777777" w:rsidR="00C62AB0" w:rsidRPr="00E749E0" w:rsidRDefault="00C62AB0" w:rsidP="00C62AB0">
            <w:pPr>
              <w:pStyle w:val="Geenafstand"/>
              <w:jc w:val="center"/>
              <w:rPr>
                <w:szCs w:val="20"/>
                <w:lang w:val="nl-NL"/>
              </w:rPr>
            </w:pPr>
            <w:r w:rsidRPr="00E749E0">
              <w:rPr>
                <w:szCs w:val="20"/>
                <w:lang w:val="nl-NL"/>
              </w:rPr>
              <w:t>n.v.t.</w:t>
            </w:r>
          </w:p>
        </w:tc>
      </w:tr>
      <w:tr w:rsidR="0092575D" w:rsidRPr="00E749E0" w14:paraId="447A86D9" w14:textId="77777777" w:rsidTr="008F3A26">
        <w:trPr>
          <w:trHeight w:val="227"/>
        </w:trPr>
        <w:tc>
          <w:tcPr>
            <w:tcW w:w="84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523AE9B" w14:textId="42CF0DF4" w:rsidR="0092575D" w:rsidRPr="008F3A26" w:rsidRDefault="00826A3C" w:rsidP="007863EB">
            <w:pPr>
              <w:pStyle w:val="Geenafstand"/>
              <w:jc w:val="center"/>
              <w:rPr>
                <w:b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l-NL"/>
              </w:rPr>
              <w:t>25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4EE3923" w14:textId="307789F5" w:rsidR="0092575D" w:rsidRPr="00E749E0" w:rsidRDefault="0092575D" w:rsidP="008C2E0B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 w:rsidRPr="00E749E0">
              <w:rPr>
                <w:b/>
                <w:sz w:val="16"/>
                <w:szCs w:val="16"/>
                <w:lang w:val="nl-NL"/>
              </w:rPr>
              <w:t>2</w:t>
            </w:r>
            <w:r w:rsidR="00826A3C">
              <w:rPr>
                <w:b/>
                <w:sz w:val="16"/>
                <w:szCs w:val="16"/>
                <w:lang w:val="nl-NL"/>
              </w:rPr>
              <w:t>1</w:t>
            </w:r>
            <w:r w:rsidRPr="00E749E0">
              <w:rPr>
                <w:b/>
                <w:sz w:val="16"/>
                <w:szCs w:val="16"/>
                <w:lang w:val="nl-NL"/>
              </w:rPr>
              <w:t xml:space="preserve"> juni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212E2D6" w14:textId="328F5EC1" w:rsidR="0092575D" w:rsidRPr="00E749E0" w:rsidRDefault="00826A3C" w:rsidP="008C2E0B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22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 xml:space="preserve"> juni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994ED87" w14:textId="626760DA" w:rsidR="0092575D" w:rsidRPr="00E749E0" w:rsidRDefault="00826A3C" w:rsidP="008C2E0B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23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 xml:space="preserve"> juni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1694050" w14:textId="20451BF2" w:rsidR="0092575D" w:rsidRPr="00E749E0" w:rsidRDefault="00826A3C" w:rsidP="008C2E0B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24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 xml:space="preserve"> juni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DD528F5" w14:textId="4AC5D644" w:rsidR="0092575D" w:rsidRPr="00E749E0" w:rsidRDefault="00826A3C" w:rsidP="008C2E0B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25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 xml:space="preserve"> ju</w:t>
            </w:r>
            <w:r w:rsidR="009601B4">
              <w:rPr>
                <w:b/>
                <w:sz w:val="16"/>
                <w:szCs w:val="16"/>
                <w:lang w:val="nl-NL"/>
              </w:rPr>
              <w:t>n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>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5912E6D" w14:textId="19D3F855" w:rsidR="0092575D" w:rsidRPr="00E749E0" w:rsidRDefault="00826A3C" w:rsidP="00265F0C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26</w:t>
            </w:r>
            <w:r w:rsidR="00265F0C">
              <w:rPr>
                <w:b/>
                <w:sz w:val="16"/>
                <w:szCs w:val="16"/>
                <w:lang w:val="nl-NL"/>
              </w:rPr>
              <w:t xml:space="preserve"> juni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14:paraId="4DAEC2F8" w14:textId="6635BAEE" w:rsidR="0092575D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27</w:t>
            </w:r>
            <w:r w:rsidR="008C2E0B">
              <w:rPr>
                <w:b/>
                <w:sz w:val="16"/>
                <w:szCs w:val="16"/>
                <w:lang w:val="nl-NL"/>
              </w:rPr>
              <w:t xml:space="preserve"> juni</w:t>
            </w:r>
          </w:p>
        </w:tc>
      </w:tr>
      <w:tr w:rsidR="00C62AB0" w:rsidRPr="00E749E0" w14:paraId="1E3C0671" w14:textId="77777777" w:rsidTr="00C2424B">
        <w:trPr>
          <w:trHeight w:val="284"/>
        </w:trPr>
        <w:tc>
          <w:tcPr>
            <w:tcW w:w="84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B941C1C" w14:textId="77777777" w:rsidR="00C62AB0" w:rsidRPr="008F3A26" w:rsidRDefault="00C62AB0" w:rsidP="00C62AB0">
            <w:pPr>
              <w:pStyle w:val="Geenafstand"/>
              <w:jc w:val="center"/>
              <w:rPr>
                <w:color w:val="FFFFFF" w:themeColor="background1"/>
                <w:sz w:val="24"/>
                <w:szCs w:val="24"/>
                <w:lang w:val="nl-NL"/>
              </w:rPr>
            </w:pPr>
          </w:p>
        </w:tc>
        <w:sdt>
          <w:sdtPr>
            <w:rPr>
              <w:b/>
              <w:szCs w:val="16"/>
              <w:lang w:val="nl-NL"/>
            </w:rPr>
            <w:id w:val="1992365931"/>
            <w:placeholder>
              <w:docPart w:val="14E1E46A2F8A48C58191A2DEF47722DD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24" w:space="0" w:color="auto"/>
                  <w:bottom w:val="single" w:sz="24" w:space="0" w:color="auto"/>
                  <w:right w:val="single" w:sz="6" w:space="0" w:color="auto"/>
                </w:tcBorders>
              </w:tcPr>
              <w:p w14:paraId="6C071983" w14:textId="77777777" w:rsidR="00C62AB0" w:rsidRDefault="00C62AB0" w:rsidP="00C62AB0">
                <w:pPr>
                  <w:jc w:val="center"/>
                </w:pPr>
                <w:r w:rsidRPr="00091F5E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-1018930262"/>
            <w:placeholder>
              <w:docPart w:val="243C9528B09F4993A57C1AEF347D3F8E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676AB165" w14:textId="77777777" w:rsidR="00C62AB0" w:rsidRDefault="00C62AB0" w:rsidP="00C62AB0">
                <w:pPr>
                  <w:jc w:val="center"/>
                </w:pPr>
                <w:r w:rsidRPr="00091F5E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817612228"/>
            <w:placeholder>
              <w:docPart w:val="6342DD234DD64EFBAD33D108C6C1A924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032464CF" w14:textId="77777777" w:rsidR="00C62AB0" w:rsidRDefault="00C62AB0" w:rsidP="00C62AB0">
                <w:pPr>
                  <w:jc w:val="center"/>
                </w:pPr>
                <w:r w:rsidRPr="00091F5E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1252240823"/>
            <w:placeholder>
              <w:docPart w:val="2D809D76599343178481372C9221CBC7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263C0901" w14:textId="77777777" w:rsidR="00C62AB0" w:rsidRDefault="00C62AB0" w:rsidP="00C62AB0">
                <w:pPr>
                  <w:jc w:val="center"/>
                </w:pPr>
                <w:r w:rsidRPr="00091F5E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-495652187"/>
            <w:placeholder>
              <w:docPart w:val="0727A59AF9BD4259A83CE8A392C0B48A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683240DB" w14:textId="77777777" w:rsidR="00C62AB0" w:rsidRDefault="00C62AB0" w:rsidP="00C62AB0">
                <w:pPr>
                  <w:jc w:val="center"/>
                </w:pPr>
                <w:r w:rsidRPr="00091F5E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60843325"/>
            <w:placeholder>
              <w:docPart w:val="2D81310CDBD346F68E8DB70C40830845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6AEF0C10" w14:textId="77777777" w:rsidR="00C62AB0" w:rsidRDefault="00C62AB0" w:rsidP="00C62AB0">
                <w:pPr>
                  <w:jc w:val="center"/>
                </w:pPr>
                <w:r w:rsidRPr="00091F5E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tc>
          <w:tcPr>
            <w:tcW w:w="1278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AEC156" w14:textId="77777777" w:rsidR="00C62AB0" w:rsidRPr="00E749E0" w:rsidRDefault="00C62AB0" w:rsidP="00C62AB0">
            <w:pPr>
              <w:pStyle w:val="Geenafstand"/>
              <w:jc w:val="center"/>
              <w:rPr>
                <w:szCs w:val="20"/>
                <w:lang w:val="nl-NL"/>
              </w:rPr>
            </w:pPr>
            <w:r w:rsidRPr="00E749E0">
              <w:rPr>
                <w:szCs w:val="20"/>
                <w:lang w:val="nl-NL"/>
              </w:rPr>
              <w:t>n.v.t.</w:t>
            </w:r>
          </w:p>
        </w:tc>
      </w:tr>
      <w:tr w:rsidR="0092575D" w:rsidRPr="00E749E0" w14:paraId="535BA239" w14:textId="77777777" w:rsidTr="008F3A26">
        <w:trPr>
          <w:trHeight w:val="227"/>
        </w:trPr>
        <w:tc>
          <w:tcPr>
            <w:tcW w:w="84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7FCFDCD0" w14:textId="560D1673" w:rsidR="0092575D" w:rsidRPr="008F3A26" w:rsidRDefault="0092575D" w:rsidP="007863EB">
            <w:pPr>
              <w:pStyle w:val="Geenafstand"/>
              <w:jc w:val="center"/>
              <w:rPr>
                <w:b/>
                <w:color w:val="FFFFFF" w:themeColor="background1"/>
                <w:sz w:val="24"/>
                <w:szCs w:val="24"/>
                <w:lang w:val="nl-NL"/>
              </w:rPr>
            </w:pPr>
            <w:r w:rsidRPr="008F3A26">
              <w:rPr>
                <w:b/>
                <w:color w:val="FFFFFF" w:themeColor="background1"/>
                <w:sz w:val="24"/>
                <w:szCs w:val="24"/>
                <w:lang w:val="nl-NL"/>
              </w:rPr>
              <w:t>2</w:t>
            </w:r>
            <w:r w:rsidR="00826A3C">
              <w:rPr>
                <w:b/>
                <w:color w:val="FFFFFF" w:themeColor="background1"/>
                <w:sz w:val="24"/>
                <w:szCs w:val="24"/>
                <w:lang w:val="nl-NL"/>
              </w:rPr>
              <w:t>6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4570781" w14:textId="04A72145" w:rsidR="0092575D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28</w:t>
            </w:r>
            <w:r w:rsidR="00E749E0" w:rsidRPr="00E749E0">
              <w:rPr>
                <w:b/>
                <w:sz w:val="16"/>
                <w:szCs w:val="16"/>
                <w:lang w:val="nl-NL"/>
              </w:rPr>
              <w:t xml:space="preserve"> ju</w:t>
            </w:r>
            <w:r w:rsidR="00565C8A">
              <w:rPr>
                <w:b/>
                <w:sz w:val="16"/>
                <w:szCs w:val="16"/>
                <w:lang w:val="nl-NL"/>
              </w:rPr>
              <w:t>n</w:t>
            </w:r>
            <w:r w:rsidR="00E749E0" w:rsidRPr="00E749E0">
              <w:rPr>
                <w:b/>
                <w:sz w:val="16"/>
                <w:szCs w:val="16"/>
                <w:lang w:val="nl-NL"/>
              </w:rPr>
              <w:t>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9C7C816" w14:textId="478EBF93" w:rsidR="0092575D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29</w:t>
            </w:r>
            <w:r w:rsidR="00E749E0" w:rsidRPr="00E749E0">
              <w:rPr>
                <w:b/>
                <w:sz w:val="16"/>
                <w:szCs w:val="16"/>
                <w:lang w:val="nl-NL"/>
              </w:rPr>
              <w:t xml:space="preserve"> ju</w:t>
            </w:r>
            <w:r w:rsidR="00565C8A">
              <w:rPr>
                <w:b/>
                <w:sz w:val="16"/>
                <w:szCs w:val="16"/>
                <w:lang w:val="nl-NL"/>
              </w:rPr>
              <w:t>n</w:t>
            </w:r>
            <w:r w:rsidR="00E749E0" w:rsidRPr="00E749E0">
              <w:rPr>
                <w:b/>
                <w:sz w:val="16"/>
                <w:szCs w:val="16"/>
                <w:lang w:val="nl-NL"/>
              </w:rPr>
              <w:t>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053E73C" w14:textId="27F8B806" w:rsidR="0092575D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30 juni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DDAAA5C" w14:textId="428A768D" w:rsidR="0092575D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1</w:t>
            </w:r>
            <w:r w:rsidR="00E749E0" w:rsidRPr="00E749E0">
              <w:rPr>
                <w:b/>
                <w:sz w:val="16"/>
                <w:szCs w:val="16"/>
                <w:lang w:val="nl-NL"/>
              </w:rPr>
              <w:t xml:space="preserve"> juli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8C662CA" w14:textId="028F7739" w:rsidR="0092575D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2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 xml:space="preserve"> juli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DC8BFAB" w14:textId="7CC16FE0" w:rsidR="0092575D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3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 xml:space="preserve"> juli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14:paraId="096DC643" w14:textId="7947096C" w:rsidR="0092575D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4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 xml:space="preserve"> juli</w:t>
            </w:r>
          </w:p>
        </w:tc>
      </w:tr>
      <w:tr w:rsidR="00C62AB0" w:rsidRPr="00E749E0" w14:paraId="015BA8D0" w14:textId="77777777" w:rsidTr="007C51A3">
        <w:trPr>
          <w:trHeight w:val="284"/>
        </w:trPr>
        <w:tc>
          <w:tcPr>
            <w:tcW w:w="84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7D6B5326" w14:textId="77777777" w:rsidR="00C62AB0" w:rsidRPr="008F3A26" w:rsidRDefault="00C62AB0" w:rsidP="00C62AB0">
            <w:pPr>
              <w:pStyle w:val="Geenafstand"/>
              <w:jc w:val="center"/>
              <w:rPr>
                <w:color w:val="FFFFFF" w:themeColor="background1"/>
                <w:sz w:val="24"/>
                <w:szCs w:val="24"/>
                <w:lang w:val="nl-NL"/>
              </w:rPr>
            </w:pPr>
          </w:p>
        </w:tc>
        <w:sdt>
          <w:sdtPr>
            <w:rPr>
              <w:b/>
              <w:szCs w:val="16"/>
              <w:lang w:val="nl-NL"/>
            </w:rPr>
            <w:id w:val="745618163"/>
            <w:placeholder>
              <w:docPart w:val="BC3278DAFD85486F8F07AA45DD4F4C43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24" w:space="0" w:color="auto"/>
                  <w:bottom w:val="single" w:sz="24" w:space="0" w:color="auto"/>
                  <w:right w:val="single" w:sz="6" w:space="0" w:color="auto"/>
                </w:tcBorders>
              </w:tcPr>
              <w:p w14:paraId="1961CEF8" w14:textId="77777777" w:rsidR="00C62AB0" w:rsidRDefault="00C62AB0" w:rsidP="00C62AB0">
                <w:pPr>
                  <w:jc w:val="center"/>
                </w:pPr>
                <w:r w:rsidRPr="0017281C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-864206511"/>
            <w:placeholder>
              <w:docPart w:val="0B9E0AAEC3A84B04BB47627110891A27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584DC4CD" w14:textId="77777777" w:rsidR="00C62AB0" w:rsidRDefault="00C62AB0" w:rsidP="00C62AB0">
                <w:pPr>
                  <w:jc w:val="center"/>
                </w:pPr>
                <w:r w:rsidRPr="0017281C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389701863"/>
            <w:placeholder>
              <w:docPart w:val="9596C34569D9461EB8795B823132D551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3A83DBF7" w14:textId="77777777" w:rsidR="00C62AB0" w:rsidRDefault="00C62AB0" w:rsidP="00C62AB0">
                <w:pPr>
                  <w:jc w:val="center"/>
                </w:pPr>
                <w:r w:rsidRPr="0017281C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454765621"/>
            <w:placeholder>
              <w:docPart w:val="A79639ED9256476E91A453DCEE2B06D0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6F9A775B" w14:textId="77777777" w:rsidR="00C62AB0" w:rsidRDefault="00C62AB0" w:rsidP="00C62AB0">
                <w:pPr>
                  <w:jc w:val="center"/>
                </w:pPr>
                <w:r w:rsidRPr="0017281C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1026065044"/>
            <w:placeholder>
              <w:docPart w:val="06302D663EDA4E2D8A63ECF6E934FB96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13E1DC17" w14:textId="77777777" w:rsidR="00C62AB0" w:rsidRDefault="00C62AB0" w:rsidP="00C62AB0">
                <w:pPr>
                  <w:jc w:val="center"/>
                </w:pPr>
                <w:r w:rsidRPr="0017281C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413597883"/>
            <w:placeholder>
              <w:docPart w:val="F98ACC960CB149EABDAD158442F080F8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5AC525E9" w14:textId="77777777" w:rsidR="00C62AB0" w:rsidRDefault="00C62AB0" w:rsidP="00C62AB0">
                <w:pPr>
                  <w:jc w:val="center"/>
                </w:pPr>
                <w:r w:rsidRPr="0017281C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tc>
          <w:tcPr>
            <w:tcW w:w="1278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84C4764" w14:textId="77777777" w:rsidR="00C62AB0" w:rsidRPr="00E749E0" w:rsidRDefault="00C62AB0" w:rsidP="00C62AB0">
            <w:pPr>
              <w:pStyle w:val="Geenafstand"/>
              <w:jc w:val="center"/>
              <w:rPr>
                <w:szCs w:val="20"/>
                <w:lang w:val="nl-NL"/>
              </w:rPr>
            </w:pPr>
            <w:r w:rsidRPr="00E749E0">
              <w:rPr>
                <w:szCs w:val="20"/>
                <w:lang w:val="nl-NL"/>
              </w:rPr>
              <w:t>n.v.t.</w:t>
            </w:r>
          </w:p>
        </w:tc>
      </w:tr>
      <w:tr w:rsidR="0092575D" w:rsidRPr="00E749E0" w14:paraId="3D79065D" w14:textId="77777777" w:rsidTr="008F3A26">
        <w:trPr>
          <w:trHeight w:val="227"/>
        </w:trPr>
        <w:tc>
          <w:tcPr>
            <w:tcW w:w="84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3467F31A" w14:textId="1110366D" w:rsidR="0092575D" w:rsidRPr="008F3A26" w:rsidRDefault="0092575D" w:rsidP="007863EB">
            <w:pPr>
              <w:pStyle w:val="Geenafstand"/>
              <w:jc w:val="center"/>
              <w:rPr>
                <w:b/>
                <w:color w:val="FFFFFF" w:themeColor="background1"/>
                <w:sz w:val="24"/>
                <w:szCs w:val="24"/>
                <w:lang w:val="nl-NL"/>
              </w:rPr>
            </w:pPr>
            <w:r w:rsidRPr="008F3A26">
              <w:rPr>
                <w:b/>
                <w:color w:val="FFFFFF" w:themeColor="background1"/>
                <w:sz w:val="24"/>
                <w:szCs w:val="24"/>
                <w:lang w:val="nl-NL"/>
              </w:rPr>
              <w:t>2</w:t>
            </w:r>
            <w:r w:rsidR="00826A3C">
              <w:rPr>
                <w:b/>
                <w:color w:val="FFFFFF" w:themeColor="background1"/>
                <w:sz w:val="24"/>
                <w:szCs w:val="24"/>
                <w:lang w:val="nl-NL"/>
              </w:rPr>
              <w:t>7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2E6077D" w14:textId="29E92C33" w:rsidR="0092575D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5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 xml:space="preserve"> juli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DB9F9A0" w14:textId="5AD67C17" w:rsidR="0092575D" w:rsidRPr="00E749E0" w:rsidRDefault="00826A3C" w:rsidP="00265F0C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6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 xml:space="preserve"> juli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2AA3B98" w14:textId="0DDBE994" w:rsidR="0092575D" w:rsidRPr="00E749E0" w:rsidRDefault="00826A3C" w:rsidP="00265F0C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7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 xml:space="preserve"> juli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7BCE47C" w14:textId="36FC5406" w:rsidR="0092575D" w:rsidRPr="00E749E0" w:rsidRDefault="00826A3C" w:rsidP="008C2E0B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8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 xml:space="preserve"> juli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4965C55" w14:textId="1C8E7B67" w:rsidR="0092575D" w:rsidRPr="00E749E0" w:rsidRDefault="00826A3C" w:rsidP="008C2E0B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9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 xml:space="preserve"> juli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760CB33" w14:textId="0C3B7891" w:rsidR="0092575D" w:rsidRPr="00E749E0" w:rsidRDefault="00826A3C" w:rsidP="008C2E0B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10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 xml:space="preserve"> juli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14:paraId="77601E58" w14:textId="2E29FCD2" w:rsidR="0092575D" w:rsidRPr="00E749E0" w:rsidRDefault="00826A3C" w:rsidP="008C2E0B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11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 xml:space="preserve"> juli</w:t>
            </w:r>
          </w:p>
        </w:tc>
      </w:tr>
      <w:tr w:rsidR="00C62AB0" w:rsidRPr="00E749E0" w14:paraId="5D050621" w14:textId="77777777" w:rsidTr="00AB7BB2">
        <w:trPr>
          <w:trHeight w:val="284"/>
        </w:trPr>
        <w:tc>
          <w:tcPr>
            <w:tcW w:w="84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66F5E2F1" w14:textId="77777777" w:rsidR="00C62AB0" w:rsidRPr="008F3A26" w:rsidRDefault="00C62AB0" w:rsidP="00C62AB0">
            <w:pPr>
              <w:pStyle w:val="Geenafstand"/>
              <w:jc w:val="center"/>
              <w:rPr>
                <w:color w:val="FFFFFF" w:themeColor="background1"/>
                <w:sz w:val="24"/>
                <w:szCs w:val="24"/>
                <w:lang w:val="nl-NL"/>
              </w:rPr>
            </w:pPr>
          </w:p>
        </w:tc>
        <w:sdt>
          <w:sdtPr>
            <w:rPr>
              <w:b/>
              <w:szCs w:val="16"/>
              <w:lang w:val="nl-NL"/>
            </w:rPr>
            <w:id w:val="1042255182"/>
            <w:placeholder>
              <w:docPart w:val="02A9243C5F6D4592BD846A7F6E65E7E5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24" w:space="0" w:color="auto"/>
                  <w:bottom w:val="single" w:sz="24" w:space="0" w:color="auto"/>
                  <w:right w:val="single" w:sz="6" w:space="0" w:color="auto"/>
                </w:tcBorders>
              </w:tcPr>
              <w:p w14:paraId="02102A7F" w14:textId="77777777" w:rsidR="00C62AB0" w:rsidRDefault="00C62AB0" w:rsidP="00C62AB0">
                <w:pPr>
                  <w:jc w:val="center"/>
                </w:pPr>
                <w:r w:rsidRPr="008E56FA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428551321"/>
            <w:placeholder>
              <w:docPart w:val="C1701DCE1B554102AEFE259F40E1F7CC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413AEFAD" w14:textId="77777777" w:rsidR="00C62AB0" w:rsidRDefault="00C62AB0" w:rsidP="00C62AB0">
                <w:pPr>
                  <w:jc w:val="center"/>
                </w:pPr>
                <w:r w:rsidRPr="008E56FA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603698431"/>
            <w:placeholder>
              <w:docPart w:val="27B5DB7BAB2C40F3ACF2BABC1FADDBDD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0D0999C4" w14:textId="77777777" w:rsidR="00C62AB0" w:rsidRDefault="00C62AB0" w:rsidP="00C62AB0">
                <w:pPr>
                  <w:jc w:val="center"/>
                </w:pPr>
                <w:r w:rsidRPr="008E56FA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1249076716"/>
            <w:placeholder>
              <w:docPart w:val="0B72BF303D4F49AFBE9C6A24429038B0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445CBD7C" w14:textId="77777777" w:rsidR="00C62AB0" w:rsidRDefault="00C62AB0" w:rsidP="00C62AB0">
                <w:pPr>
                  <w:jc w:val="center"/>
                </w:pPr>
                <w:r w:rsidRPr="008E56FA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-2112044268"/>
            <w:placeholder>
              <w:docPart w:val="557DDDAEC8124B4DB23ADA54C7796683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34DE0A40" w14:textId="77777777" w:rsidR="00C62AB0" w:rsidRDefault="00C62AB0" w:rsidP="00C62AB0">
                <w:pPr>
                  <w:jc w:val="center"/>
                </w:pPr>
                <w:r w:rsidRPr="008E56FA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-1924715195"/>
            <w:placeholder>
              <w:docPart w:val="E21C418564234A7B986450DB015744F7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453C08AD" w14:textId="77777777" w:rsidR="00C62AB0" w:rsidRDefault="00C62AB0" w:rsidP="00C62AB0">
                <w:pPr>
                  <w:jc w:val="center"/>
                </w:pPr>
                <w:r w:rsidRPr="008E56FA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tc>
          <w:tcPr>
            <w:tcW w:w="1278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B259D01" w14:textId="77777777" w:rsidR="00C62AB0" w:rsidRPr="00E749E0" w:rsidRDefault="00C62AB0" w:rsidP="00C62AB0">
            <w:pPr>
              <w:pStyle w:val="Geenafstand"/>
              <w:jc w:val="center"/>
              <w:rPr>
                <w:szCs w:val="20"/>
                <w:lang w:val="nl-NL"/>
              </w:rPr>
            </w:pPr>
            <w:r w:rsidRPr="00E749E0">
              <w:rPr>
                <w:szCs w:val="20"/>
                <w:lang w:val="nl-NL"/>
              </w:rPr>
              <w:t>n.v.t.</w:t>
            </w:r>
          </w:p>
        </w:tc>
      </w:tr>
      <w:tr w:rsidR="0092575D" w:rsidRPr="00E749E0" w14:paraId="3912F3BA" w14:textId="77777777" w:rsidTr="008F3A26">
        <w:trPr>
          <w:trHeight w:val="227"/>
        </w:trPr>
        <w:tc>
          <w:tcPr>
            <w:tcW w:w="84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4C906DE" w14:textId="6B7BF638" w:rsidR="0092575D" w:rsidRPr="008F3A26" w:rsidRDefault="0092575D" w:rsidP="007863EB">
            <w:pPr>
              <w:pStyle w:val="Geenafstand"/>
              <w:jc w:val="center"/>
              <w:rPr>
                <w:b/>
                <w:color w:val="FFFFFF" w:themeColor="background1"/>
                <w:sz w:val="24"/>
                <w:szCs w:val="24"/>
                <w:lang w:val="nl-NL"/>
              </w:rPr>
            </w:pPr>
            <w:r w:rsidRPr="008F3A26">
              <w:rPr>
                <w:b/>
                <w:color w:val="FFFFFF" w:themeColor="background1"/>
                <w:sz w:val="24"/>
                <w:szCs w:val="24"/>
                <w:lang w:val="nl-NL"/>
              </w:rPr>
              <w:t>2</w:t>
            </w:r>
            <w:r w:rsidR="00826A3C">
              <w:rPr>
                <w:b/>
                <w:color w:val="FFFFFF" w:themeColor="background1"/>
                <w:sz w:val="24"/>
                <w:szCs w:val="24"/>
                <w:lang w:val="nl-NL"/>
              </w:rPr>
              <w:t>8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F19352F" w14:textId="599D0E5D" w:rsidR="0092575D" w:rsidRPr="00E749E0" w:rsidRDefault="00826A3C" w:rsidP="008C2E0B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12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 xml:space="preserve"> juli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51A314E" w14:textId="08F1F384" w:rsidR="0092575D" w:rsidRPr="00E749E0" w:rsidRDefault="00826A3C" w:rsidP="008C2E0B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13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 xml:space="preserve"> juli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8E24006" w14:textId="69F81FA0" w:rsidR="0092575D" w:rsidRPr="00E749E0" w:rsidRDefault="00826A3C" w:rsidP="008C2E0B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14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 xml:space="preserve"> juli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ABEF2FC" w14:textId="7DF4E8BA" w:rsidR="0092575D" w:rsidRPr="00E749E0" w:rsidRDefault="00826A3C" w:rsidP="008C2E0B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15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 xml:space="preserve"> juli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A7C67FD" w14:textId="3C16DE92" w:rsidR="0092575D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16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 xml:space="preserve"> juli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1AE48D2" w14:textId="207B6463" w:rsidR="0092575D" w:rsidRPr="00E749E0" w:rsidRDefault="00826A3C" w:rsidP="00265F0C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17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 xml:space="preserve"> juli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14:paraId="462CA06B" w14:textId="5E9943C6" w:rsidR="0092575D" w:rsidRPr="00E749E0" w:rsidRDefault="00826A3C" w:rsidP="008C2E0B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18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 xml:space="preserve"> juli</w:t>
            </w:r>
          </w:p>
        </w:tc>
      </w:tr>
      <w:tr w:rsidR="00C62AB0" w:rsidRPr="00E749E0" w14:paraId="088FDFC7" w14:textId="77777777" w:rsidTr="00D37CA7">
        <w:trPr>
          <w:trHeight w:val="284"/>
        </w:trPr>
        <w:tc>
          <w:tcPr>
            <w:tcW w:w="84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71CEBA8" w14:textId="77777777" w:rsidR="00C62AB0" w:rsidRPr="008F3A26" w:rsidRDefault="00C62AB0" w:rsidP="00C62AB0">
            <w:pPr>
              <w:pStyle w:val="Geenafstand"/>
              <w:jc w:val="center"/>
              <w:rPr>
                <w:color w:val="FFFFFF" w:themeColor="background1"/>
                <w:sz w:val="24"/>
                <w:szCs w:val="24"/>
                <w:lang w:val="nl-NL"/>
              </w:rPr>
            </w:pPr>
          </w:p>
        </w:tc>
        <w:sdt>
          <w:sdtPr>
            <w:rPr>
              <w:b/>
              <w:szCs w:val="16"/>
              <w:lang w:val="nl-NL"/>
            </w:rPr>
            <w:id w:val="545267000"/>
            <w:placeholder>
              <w:docPart w:val="06BF7B92CA37486EA7C9C93DC59609B9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24" w:space="0" w:color="auto"/>
                  <w:bottom w:val="single" w:sz="24" w:space="0" w:color="auto"/>
                  <w:right w:val="single" w:sz="6" w:space="0" w:color="auto"/>
                </w:tcBorders>
              </w:tcPr>
              <w:p w14:paraId="1B8951A4" w14:textId="77777777" w:rsidR="00C62AB0" w:rsidRDefault="00C62AB0" w:rsidP="00C62AB0">
                <w:pPr>
                  <w:jc w:val="center"/>
                </w:pPr>
                <w:r w:rsidRPr="00041C7A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-1942294316"/>
            <w:placeholder>
              <w:docPart w:val="8B6456B40B614170B86BF23E0A2ADE8F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7E0DD099" w14:textId="77777777" w:rsidR="00C62AB0" w:rsidRDefault="00C62AB0" w:rsidP="00C62AB0">
                <w:pPr>
                  <w:jc w:val="center"/>
                </w:pPr>
                <w:r w:rsidRPr="00041C7A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1726871744"/>
            <w:placeholder>
              <w:docPart w:val="5392B7075ACA410C920DCF905B54614C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73087D7B" w14:textId="77777777" w:rsidR="00C62AB0" w:rsidRDefault="00C62AB0" w:rsidP="00C62AB0">
                <w:pPr>
                  <w:jc w:val="center"/>
                </w:pPr>
                <w:r w:rsidRPr="00041C7A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-735249404"/>
            <w:placeholder>
              <w:docPart w:val="43BA6FB345714EA58ED6071C472F9E57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27C2DA49" w14:textId="77777777" w:rsidR="00C62AB0" w:rsidRDefault="00C62AB0" w:rsidP="00C62AB0">
                <w:pPr>
                  <w:jc w:val="center"/>
                </w:pPr>
                <w:r w:rsidRPr="00041C7A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-1684283109"/>
            <w:placeholder>
              <w:docPart w:val="11D1B03C02EA46EA8C2D531B54F310FC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793CED12" w14:textId="77777777" w:rsidR="00C62AB0" w:rsidRDefault="00C62AB0" w:rsidP="00C62AB0">
                <w:pPr>
                  <w:jc w:val="center"/>
                </w:pPr>
                <w:r w:rsidRPr="00041C7A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1545566550"/>
            <w:placeholder>
              <w:docPart w:val="4239C1C2633348778F6738D02DF6DC3B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315FC17A" w14:textId="77777777" w:rsidR="00C62AB0" w:rsidRDefault="00C62AB0" w:rsidP="00C62AB0">
                <w:pPr>
                  <w:jc w:val="center"/>
                </w:pPr>
                <w:r w:rsidRPr="00041C7A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tc>
          <w:tcPr>
            <w:tcW w:w="1278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18E3B90" w14:textId="77777777" w:rsidR="00C62AB0" w:rsidRPr="00E749E0" w:rsidRDefault="00C62AB0" w:rsidP="00C62AB0">
            <w:pPr>
              <w:pStyle w:val="Geenafstand"/>
              <w:jc w:val="center"/>
              <w:rPr>
                <w:szCs w:val="20"/>
                <w:lang w:val="nl-NL"/>
              </w:rPr>
            </w:pPr>
            <w:r w:rsidRPr="00E749E0">
              <w:rPr>
                <w:szCs w:val="20"/>
                <w:lang w:val="nl-NL"/>
              </w:rPr>
              <w:t>n.v.t.</w:t>
            </w:r>
          </w:p>
        </w:tc>
      </w:tr>
      <w:tr w:rsidR="0092575D" w:rsidRPr="00E749E0" w14:paraId="48E81C19" w14:textId="77777777" w:rsidTr="008F3A26">
        <w:trPr>
          <w:trHeight w:val="227"/>
        </w:trPr>
        <w:tc>
          <w:tcPr>
            <w:tcW w:w="84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12888E51" w14:textId="42474710" w:rsidR="0092575D" w:rsidRPr="008F3A26" w:rsidRDefault="00826A3C" w:rsidP="007863EB">
            <w:pPr>
              <w:pStyle w:val="Geenafstand"/>
              <w:jc w:val="center"/>
              <w:rPr>
                <w:b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l-NL"/>
              </w:rPr>
              <w:t>29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BC875AC" w14:textId="45008C5E" w:rsidR="0092575D" w:rsidRPr="00E749E0" w:rsidRDefault="00826A3C" w:rsidP="008C2E0B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19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 xml:space="preserve"> juli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456FC75" w14:textId="1C62B18A" w:rsidR="0092575D" w:rsidRPr="00E749E0" w:rsidRDefault="00826A3C" w:rsidP="008C2E0B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20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 xml:space="preserve"> juli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81FFE74" w14:textId="0503822F" w:rsidR="0092575D" w:rsidRPr="00E749E0" w:rsidRDefault="00826A3C" w:rsidP="008C2E0B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21</w:t>
            </w:r>
            <w:r w:rsidR="00136A9C" w:rsidRPr="00E749E0">
              <w:rPr>
                <w:b/>
                <w:sz w:val="16"/>
                <w:szCs w:val="16"/>
                <w:lang w:val="nl-NL"/>
              </w:rPr>
              <w:t xml:space="preserve"> 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>juli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E717BFD" w14:textId="521C93AB" w:rsidR="0092575D" w:rsidRPr="00E749E0" w:rsidRDefault="00826A3C" w:rsidP="008C2E0B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22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 xml:space="preserve"> juli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2AE5634" w14:textId="7C23D1DF" w:rsidR="0092575D" w:rsidRPr="00E749E0" w:rsidRDefault="00826A3C" w:rsidP="008C2E0B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23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 xml:space="preserve"> juli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52DD2B1" w14:textId="3610DB2F" w:rsidR="0092575D" w:rsidRPr="00E749E0" w:rsidRDefault="00826A3C" w:rsidP="008C2E0B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24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 xml:space="preserve"> juli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14:paraId="29F8CD48" w14:textId="02E97DD3" w:rsidR="0092575D" w:rsidRPr="00E749E0" w:rsidRDefault="00826A3C" w:rsidP="008C2E0B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25</w:t>
            </w:r>
            <w:r w:rsidR="0092575D" w:rsidRPr="00E749E0">
              <w:rPr>
                <w:b/>
                <w:sz w:val="16"/>
                <w:szCs w:val="16"/>
                <w:lang w:val="nl-NL"/>
              </w:rPr>
              <w:t xml:space="preserve"> juli</w:t>
            </w:r>
          </w:p>
        </w:tc>
      </w:tr>
      <w:tr w:rsidR="00C62AB0" w:rsidRPr="00E749E0" w14:paraId="2F934F7C" w14:textId="77777777" w:rsidTr="00A14553">
        <w:trPr>
          <w:trHeight w:val="284"/>
        </w:trPr>
        <w:tc>
          <w:tcPr>
            <w:tcW w:w="84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0B8AB5DD" w14:textId="77777777" w:rsidR="00C62AB0" w:rsidRPr="008F3A26" w:rsidRDefault="00C62AB0" w:rsidP="00C62AB0">
            <w:pPr>
              <w:pStyle w:val="Geenafstand"/>
              <w:jc w:val="center"/>
              <w:rPr>
                <w:color w:val="FFFFFF" w:themeColor="background1"/>
                <w:sz w:val="24"/>
                <w:szCs w:val="24"/>
                <w:lang w:val="nl-NL"/>
              </w:rPr>
            </w:pPr>
          </w:p>
        </w:tc>
        <w:sdt>
          <w:sdtPr>
            <w:rPr>
              <w:b/>
              <w:szCs w:val="16"/>
              <w:lang w:val="nl-NL"/>
            </w:rPr>
            <w:id w:val="1374583665"/>
            <w:placeholder>
              <w:docPart w:val="504459FF4E5E46E39760EA999577DD10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24" w:space="0" w:color="auto"/>
                  <w:bottom w:val="single" w:sz="24" w:space="0" w:color="auto"/>
                  <w:right w:val="single" w:sz="6" w:space="0" w:color="auto"/>
                </w:tcBorders>
              </w:tcPr>
              <w:p w14:paraId="636F9D66" w14:textId="77777777" w:rsidR="00C62AB0" w:rsidRDefault="00C62AB0" w:rsidP="00C62AB0">
                <w:pPr>
                  <w:jc w:val="center"/>
                </w:pPr>
                <w:r w:rsidRPr="0080355D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904419843"/>
            <w:placeholder>
              <w:docPart w:val="F63017EA2C79484F99AF829BD4FF3245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4BF64226" w14:textId="77777777" w:rsidR="00C62AB0" w:rsidRDefault="00C62AB0" w:rsidP="00C62AB0">
                <w:pPr>
                  <w:jc w:val="center"/>
                </w:pPr>
                <w:r w:rsidRPr="0080355D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1570372610"/>
            <w:placeholder>
              <w:docPart w:val="93768B9834CD43878870D5A3B7C61160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41547B74" w14:textId="77777777" w:rsidR="00C62AB0" w:rsidRDefault="00C62AB0" w:rsidP="00C62AB0">
                <w:pPr>
                  <w:jc w:val="center"/>
                </w:pPr>
                <w:r w:rsidRPr="0080355D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-1962104803"/>
            <w:placeholder>
              <w:docPart w:val="DE9D61D4D9AE49D9A278E3606C47DB29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6110EE33" w14:textId="77777777" w:rsidR="00C62AB0" w:rsidRDefault="00C62AB0" w:rsidP="00C62AB0">
                <w:pPr>
                  <w:jc w:val="center"/>
                </w:pPr>
                <w:r w:rsidRPr="0080355D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942728129"/>
            <w:placeholder>
              <w:docPart w:val="EBD4EB72D6ED4949B6203ABF4C9DB587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618F0B4B" w14:textId="77777777" w:rsidR="00C62AB0" w:rsidRDefault="00C62AB0" w:rsidP="00C62AB0">
                <w:pPr>
                  <w:jc w:val="center"/>
                </w:pPr>
                <w:r w:rsidRPr="0080355D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547344696"/>
            <w:placeholder>
              <w:docPart w:val="6D3497CCEB87465DB4DA8B1C45BD0BB6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47B1243F" w14:textId="77777777" w:rsidR="00C62AB0" w:rsidRDefault="00C62AB0" w:rsidP="00C62AB0">
                <w:pPr>
                  <w:jc w:val="center"/>
                </w:pPr>
                <w:r w:rsidRPr="0080355D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tc>
          <w:tcPr>
            <w:tcW w:w="1278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1C86338" w14:textId="77777777" w:rsidR="00C62AB0" w:rsidRPr="00E749E0" w:rsidRDefault="00C62AB0" w:rsidP="00C62AB0">
            <w:pPr>
              <w:pStyle w:val="Geenafstand"/>
              <w:jc w:val="center"/>
              <w:rPr>
                <w:szCs w:val="20"/>
                <w:lang w:val="nl-NL"/>
              </w:rPr>
            </w:pPr>
            <w:r w:rsidRPr="00E749E0">
              <w:rPr>
                <w:szCs w:val="20"/>
                <w:lang w:val="nl-NL"/>
              </w:rPr>
              <w:t>n.v.t.</w:t>
            </w:r>
          </w:p>
        </w:tc>
      </w:tr>
      <w:tr w:rsidR="00E749E0" w:rsidRPr="00E749E0" w14:paraId="523BAB4B" w14:textId="77777777" w:rsidTr="008F3A26">
        <w:trPr>
          <w:trHeight w:val="227"/>
        </w:trPr>
        <w:tc>
          <w:tcPr>
            <w:tcW w:w="84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415D1081" w14:textId="55125E59" w:rsidR="00E749E0" w:rsidRPr="008F3A26" w:rsidRDefault="00E749E0" w:rsidP="007863EB">
            <w:pPr>
              <w:pStyle w:val="Geenafstand"/>
              <w:jc w:val="center"/>
              <w:rPr>
                <w:b/>
                <w:color w:val="FFFFFF" w:themeColor="background1"/>
                <w:sz w:val="24"/>
                <w:szCs w:val="24"/>
                <w:lang w:val="nl-NL"/>
              </w:rPr>
            </w:pPr>
            <w:r w:rsidRPr="008F3A26">
              <w:rPr>
                <w:b/>
                <w:color w:val="FFFFFF" w:themeColor="background1"/>
                <w:sz w:val="24"/>
                <w:szCs w:val="24"/>
                <w:lang w:val="nl-NL"/>
              </w:rPr>
              <w:t>3</w:t>
            </w:r>
            <w:r w:rsidR="00826A3C">
              <w:rPr>
                <w:b/>
                <w:color w:val="FFFFFF" w:themeColor="background1"/>
                <w:sz w:val="24"/>
                <w:szCs w:val="24"/>
                <w:lang w:val="nl-NL"/>
              </w:rPr>
              <w:t>0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A4EF124" w14:textId="3BB7ADD4" w:rsidR="00E749E0" w:rsidRPr="00E749E0" w:rsidRDefault="00826A3C" w:rsidP="00265F0C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26</w:t>
            </w:r>
            <w:r w:rsidR="00E749E0" w:rsidRPr="00E749E0">
              <w:rPr>
                <w:b/>
                <w:sz w:val="16"/>
                <w:szCs w:val="16"/>
                <w:lang w:val="nl-NL"/>
              </w:rPr>
              <w:t xml:space="preserve"> </w:t>
            </w:r>
            <w:r w:rsidR="009601B4">
              <w:rPr>
                <w:b/>
                <w:sz w:val="16"/>
                <w:szCs w:val="16"/>
                <w:lang w:val="nl-NL"/>
              </w:rPr>
              <w:t>juli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185C879" w14:textId="6D60E721" w:rsidR="00E749E0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27</w:t>
            </w:r>
            <w:r w:rsidR="00265F0C">
              <w:rPr>
                <w:b/>
                <w:sz w:val="16"/>
                <w:szCs w:val="16"/>
                <w:lang w:val="nl-NL"/>
              </w:rPr>
              <w:t xml:space="preserve"> juli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4688DFD" w14:textId="5251E1DC" w:rsidR="00E749E0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28</w:t>
            </w:r>
            <w:r w:rsidR="00736B31">
              <w:rPr>
                <w:b/>
                <w:sz w:val="16"/>
                <w:szCs w:val="16"/>
                <w:lang w:val="nl-NL"/>
              </w:rPr>
              <w:t xml:space="preserve"> juli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A1C206A" w14:textId="1519B486" w:rsidR="00E749E0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29</w:t>
            </w:r>
            <w:r w:rsidR="00001885">
              <w:rPr>
                <w:b/>
                <w:sz w:val="16"/>
                <w:szCs w:val="16"/>
                <w:lang w:val="nl-NL"/>
              </w:rPr>
              <w:t xml:space="preserve"> juli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41465F0" w14:textId="28D692E4" w:rsidR="00E749E0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30</w:t>
            </w:r>
            <w:r w:rsidR="00001885">
              <w:rPr>
                <w:b/>
                <w:sz w:val="16"/>
                <w:szCs w:val="16"/>
                <w:lang w:val="nl-NL"/>
              </w:rPr>
              <w:t xml:space="preserve"> juli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D978374" w14:textId="4BDE266F" w:rsidR="00E749E0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31 juli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14:paraId="289AB5C2" w14:textId="420A062C" w:rsidR="00E749E0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1</w:t>
            </w:r>
            <w:r w:rsidR="00E749E0" w:rsidRPr="00E749E0">
              <w:rPr>
                <w:b/>
                <w:sz w:val="16"/>
                <w:szCs w:val="16"/>
                <w:lang w:val="nl-NL"/>
              </w:rPr>
              <w:t xml:space="preserve"> aug</w:t>
            </w:r>
          </w:p>
        </w:tc>
      </w:tr>
      <w:tr w:rsidR="00C62AB0" w:rsidRPr="00E749E0" w14:paraId="7782CC97" w14:textId="77777777" w:rsidTr="0015776B">
        <w:trPr>
          <w:trHeight w:val="284"/>
        </w:trPr>
        <w:tc>
          <w:tcPr>
            <w:tcW w:w="84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56273197" w14:textId="77777777" w:rsidR="00C62AB0" w:rsidRPr="008F3A26" w:rsidRDefault="00C62AB0" w:rsidP="00C62AB0">
            <w:pPr>
              <w:pStyle w:val="Geenafstand"/>
              <w:jc w:val="center"/>
              <w:rPr>
                <w:color w:val="FFFFFF" w:themeColor="background1"/>
                <w:sz w:val="24"/>
                <w:szCs w:val="24"/>
                <w:lang w:val="nl-NL"/>
              </w:rPr>
            </w:pPr>
          </w:p>
        </w:tc>
        <w:sdt>
          <w:sdtPr>
            <w:rPr>
              <w:b/>
              <w:szCs w:val="16"/>
              <w:lang w:val="nl-NL"/>
            </w:rPr>
            <w:id w:val="-368219633"/>
            <w:placeholder>
              <w:docPart w:val="994F222EA8C44B0992B60471707EE713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24" w:space="0" w:color="auto"/>
                  <w:bottom w:val="single" w:sz="24" w:space="0" w:color="auto"/>
                  <w:right w:val="single" w:sz="6" w:space="0" w:color="auto"/>
                </w:tcBorders>
              </w:tcPr>
              <w:p w14:paraId="38A6436D" w14:textId="77777777" w:rsidR="00C62AB0" w:rsidRDefault="00C62AB0" w:rsidP="00C62AB0">
                <w:pPr>
                  <w:jc w:val="center"/>
                </w:pPr>
                <w:r w:rsidRPr="001148A1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408344710"/>
            <w:placeholder>
              <w:docPart w:val="8B0DE911471A4AF4B3954A30FC213D3C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5D7570B5" w14:textId="77777777" w:rsidR="00C62AB0" w:rsidRDefault="00C62AB0" w:rsidP="00C62AB0">
                <w:pPr>
                  <w:jc w:val="center"/>
                </w:pPr>
                <w:r w:rsidRPr="001148A1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743920222"/>
            <w:placeholder>
              <w:docPart w:val="4C6DB36C57AA4530B36FEC512E6B434A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7D71ADDC" w14:textId="77777777" w:rsidR="00C62AB0" w:rsidRDefault="00C62AB0" w:rsidP="00C62AB0">
                <w:pPr>
                  <w:jc w:val="center"/>
                </w:pPr>
                <w:r w:rsidRPr="001148A1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-629322750"/>
            <w:placeholder>
              <w:docPart w:val="19C972353446469BA91ED4F015C816F9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0D27D686" w14:textId="77777777" w:rsidR="00C62AB0" w:rsidRDefault="00C62AB0" w:rsidP="00C62AB0">
                <w:pPr>
                  <w:jc w:val="center"/>
                </w:pPr>
                <w:r w:rsidRPr="001148A1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1750067316"/>
            <w:placeholder>
              <w:docPart w:val="876D9C046A9743928BDEB2381F4DC1FC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4C5D810F" w14:textId="77777777" w:rsidR="00C62AB0" w:rsidRDefault="00C62AB0" w:rsidP="00C62AB0">
                <w:pPr>
                  <w:jc w:val="center"/>
                </w:pPr>
                <w:r w:rsidRPr="001148A1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-484619780"/>
            <w:placeholder>
              <w:docPart w:val="297E18DA2533410F82A8BCCC6127AD48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3A2D06FF" w14:textId="77777777" w:rsidR="00C62AB0" w:rsidRDefault="00C62AB0" w:rsidP="00C62AB0">
                <w:pPr>
                  <w:jc w:val="center"/>
                </w:pPr>
                <w:r w:rsidRPr="001148A1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tc>
          <w:tcPr>
            <w:tcW w:w="1278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7249B6" w14:textId="77777777" w:rsidR="00C62AB0" w:rsidRPr="00E749E0" w:rsidRDefault="00C62AB0" w:rsidP="00C62AB0">
            <w:pPr>
              <w:pStyle w:val="Geenafstand"/>
              <w:jc w:val="center"/>
              <w:rPr>
                <w:szCs w:val="20"/>
                <w:lang w:val="nl-NL"/>
              </w:rPr>
            </w:pPr>
            <w:r w:rsidRPr="00E749E0">
              <w:rPr>
                <w:szCs w:val="20"/>
                <w:lang w:val="nl-NL"/>
              </w:rPr>
              <w:t>n.v.t.</w:t>
            </w:r>
          </w:p>
        </w:tc>
      </w:tr>
      <w:tr w:rsidR="00E749E0" w:rsidRPr="00E749E0" w14:paraId="66054BE3" w14:textId="77777777" w:rsidTr="008F3A26">
        <w:trPr>
          <w:trHeight w:val="227"/>
        </w:trPr>
        <w:tc>
          <w:tcPr>
            <w:tcW w:w="84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6FEFB843" w14:textId="555D3293" w:rsidR="00E749E0" w:rsidRPr="008F3A26" w:rsidRDefault="00E749E0" w:rsidP="007863EB">
            <w:pPr>
              <w:pStyle w:val="Geenafstand"/>
              <w:jc w:val="center"/>
              <w:rPr>
                <w:b/>
                <w:color w:val="FFFFFF" w:themeColor="background1"/>
                <w:sz w:val="24"/>
                <w:szCs w:val="24"/>
                <w:lang w:val="nl-NL"/>
              </w:rPr>
            </w:pPr>
            <w:r w:rsidRPr="008F3A26">
              <w:rPr>
                <w:b/>
                <w:color w:val="FFFFFF" w:themeColor="background1"/>
                <w:sz w:val="24"/>
                <w:szCs w:val="24"/>
                <w:lang w:val="nl-NL"/>
              </w:rPr>
              <w:t>3</w:t>
            </w:r>
            <w:r w:rsidR="00826A3C">
              <w:rPr>
                <w:b/>
                <w:color w:val="FFFFFF" w:themeColor="background1"/>
                <w:sz w:val="24"/>
                <w:szCs w:val="24"/>
                <w:lang w:val="nl-NL"/>
              </w:rPr>
              <w:t>1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A7CC279" w14:textId="0E54F312" w:rsidR="00E749E0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2</w:t>
            </w:r>
            <w:r w:rsidR="00E749E0" w:rsidRPr="00E749E0">
              <w:rPr>
                <w:b/>
                <w:sz w:val="16"/>
                <w:szCs w:val="16"/>
                <w:lang w:val="nl-NL"/>
              </w:rPr>
              <w:t xml:space="preserve"> aug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F3D7797" w14:textId="7C95D320" w:rsidR="00E749E0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3</w:t>
            </w:r>
            <w:r w:rsidR="00E749E0" w:rsidRPr="00E749E0">
              <w:rPr>
                <w:b/>
                <w:sz w:val="16"/>
                <w:szCs w:val="16"/>
                <w:lang w:val="nl-NL"/>
              </w:rPr>
              <w:t xml:space="preserve"> aug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421E1AD" w14:textId="6D0A24F9" w:rsidR="00E749E0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4</w:t>
            </w:r>
            <w:r w:rsidR="00E749E0" w:rsidRPr="00E749E0">
              <w:rPr>
                <w:b/>
                <w:sz w:val="16"/>
                <w:szCs w:val="16"/>
                <w:lang w:val="nl-NL"/>
              </w:rPr>
              <w:t xml:space="preserve"> aug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2DB9392" w14:textId="6584CB01" w:rsidR="00E749E0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5</w:t>
            </w:r>
            <w:r w:rsidR="00E749E0" w:rsidRPr="00E749E0">
              <w:rPr>
                <w:b/>
                <w:sz w:val="16"/>
                <w:szCs w:val="16"/>
                <w:lang w:val="nl-NL"/>
              </w:rPr>
              <w:t xml:space="preserve"> aug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CB92D44" w14:textId="1503709F" w:rsidR="00E749E0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6</w:t>
            </w:r>
            <w:r w:rsidR="009601B4">
              <w:rPr>
                <w:b/>
                <w:sz w:val="16"/>
                <w:szCs w:val="16"/>
                <w:lang w:val="nl-NL"/>
              </w:rPr>
              <w:t xml:space="preserve"> </w:t>
            </w:r>
            <w:r w:rsidR="00E749E0" w:rsidRPr="00E749E0">
              <w:rPr>
                <w:b/>
                <w:sz w:val="16"/>
                <w:szCs w:val="16"/>
                <w:lang w:val="nl-NL"/>
              </w:rPr>
              <w:t>aug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70A72C0" w14:textId="7CBF5137" w:rsidR="00E749E0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7</w:t>
            </w:r>
            <w:r w:rsidR="00E749E0" w:rsidRPr="00E749E0">
              <w:rPr>
                <w:b/>
                <w:sz w:val="16"/>
                <w:szCs w:val="16"/>
                <w:lang w:val="nl-NL"/>
              </w:rPr>
              <w:t xml:space="preserve"> aug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14:paraId="66E122EA" w14:textId="3ACC0755" w:rsidR="00E749E0" w:rsidRPr="00E749E0" w:rsidRDefault="00826A3C" w:rsidP="00265F0C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8</w:t>
            </w:r>
            <w:r w:rsidR="00E749E0" w:rsidRPr="00E749E0">
              <w:rPr>
                <w:b/>
                <w:sz w:val="16"/>
                <w:szCs w:val="16"/>
                <w:lang w:val="nl-NL"/>
              </w:rPr>
              <w:t xml:space="preserve"> aug</w:t>
            </w:r>
          </w:p>
        </w:tc>
      </w:tr>
      <w:tr w:rsidR="00C62AB0" w:rsidRPr="00E749E0" w14:paraId="76D4E261" w14:textId="77777777" w:rsidTr="00137368">
        <w:trPr>
          <w:trHeight w:val="284"/>
        </w:trPr>
        <w:tc>
          <w:tcPr>
            <w:tcW w:w="84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743D3E58" w14:textId="77777777" w:rsidR="00C62AB0" w:rsidRPr="008F3A26" w:rsidRDefault="00C62AB0" w:rsidP="00C62AB0">
            <w:pPr>
              <w:pStyle w:val="Geenafstand"/>
              <w:jc w:val="center"/>
              <w:rPr>
                <w:color w:val="FFFFFF" w:themeColor="background1"/>
                <w:sz w:val="24"/>
                <w:szCs w:val="24"/>
                <w:lang w:val="nl-NL"/>
              </w:rPr>
            </w:pPr>
          </w:p>
        </w:tc>
        <w:sdt>
          <w:sdtPr>
            <w:rPr>
              <w:b/>
              <w:szCs w:val="16"/>
              <w:lang w:val="nl-NL"/>
            </w:rPr>
            <w:id w:val="-1278641631"/>
            <w:placeholder>
              <w:docPart w:val="B4F81A01185748349AB85AE70B2A66C0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24" w:space="0" w:color="auto"/>
                  <w:bottom w:val="single" w:sz="24" w:space="0" w:color="auto"/>
                  <w:right w:val="single" w:sz="6" w:space="0" w:color="auto"/>
                </w:tcBorders>
              </w:tcPr>
              <w:p w14:paraId="6C8DB1F9" w14:textId="77777777" w:rsidR="00C62AB0" w:rsidRDefault="00C62AB0" w:rsidP="00C62AB0">
                <w:pPr>
                  <w:jc w:val="center"/>
                </w:pPr>
                <w:r w:rsidRPr="0076687B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-1649360246"/>
            <w:placeholder>
              <w:docPart w:val="5DC874E4748742B2A31C1CA6F418DEE3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12F18EFA" w14:textId="77777777" w:rsidR="00C62AB0" w:rsidRDefault="00C62AB0" w:rsidP="00C62AB0">
                <w:pPr>
                  <w:jc w:val="center"/>
                </w:pPr>
                <w:r w:rsidRPr="0076687B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-2071417548"/>
            <w:placeholder>
              <w:docPart w:val="0A18A0545BED4C03BAD7C647B7E9BE66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5806C77D" w14:textId="77777777" w:rsidR="00C62AB0" w:rsidRDefault="00C62AB0" w:rsidP="00C62AB0">
                <w:pPr>
                  <w:jc w:val="center"/>
                </w:pPr>
                <w:r w:rsidRPr="0076687B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1834018238"/>
            <w:placeholder>
              <w:docPart w:val="D9BEEB402E9D4E2A96B21A7F08673E5F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171FE8DE" w14:textId="77777777" w:rsidR="00C62AB0" w:rsidRDefault="00C62AB0" w:rsidP="00C62AB0">
                <w:pPr>
                  <w:jc w:val="center"/>
                </w:pPr>
                <w:r w:rsidRPr="0076687B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1249156792"/>
            <w:placeholder>
              <w:docPart w:val="2BF121A3C9BD4E8B9F2121E31A2C6FC2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3E355A0D" w14:textId="77777777" w:rsidR="00C62AB0" w:rsidRDefault="00C62AB0" w:rsidP="00C62AB0">
                <w:pPr>
                  <w:jc w:val="center"/>
                </w:pPr>
                <w:r w:rsidRPr="0076687B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1129505594"/>
            <w:placeholder>
              <w:docPart w:val="9D6EF1247E614FBEA58A5FE0F39E40F0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1FCC708D" w14:textId="77777777" w:rsidR="00C62AB0" w:rsidRDefault="00C62AB0" w:rsidP="00C62AB0">
                <w:pPr>
                  <w:jc w:val="center"/>
                </w:pPr>
                <w:r w:rsidRPr="0076687B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tc>
          <w:tcPr>
            <w:tcW w:w="1278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106A42C" w14:textId="77777777" w:rsidR="00C62AB0" w:rsidRPr="00E749E0" w:rsidRDefault="00C62AB0" w:rsidP="00C62AB0">
            <w:pPr>
              <w:pStyle w:val="Geenafstand"/>
              <w:jc w:val="center"/>
              <w:rPr>
                <w:szCs w:val="20"/>
                <w:lang w:val="nl-NL"/>
              </w:rPr>
            </w:pPr>
            <w:r w:rsidRPr="00E749E0">
              <w:rPr>
                <w:szCs w:val="20"/>
                <w:lang w:val="nl-NL"/>
              </w:rPr>
              <w:t>n.v.t.</w:t>
            </w:r>
          </w:p>
        </w:tc>
      </w:tr>
      <w:tr w:rsidR="00E749E0" w:rsidRPr="00E749E0" w14:paraId="7A495AE9" w14:textId="77777777" w:rsidTr="008F3A26">
        <w:trPr>
          <w:trHeight w:val="227"/>
        </w:trPr>
        <w:tc>
          <w:tcPr>
            <w:tcW w:w="84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5FFD9E7F" w14:textId="48FE5B83" w:rsidR="00E749E0" w:rsidRPr="008F3A26" w:rsidRDefault="00E749E0" w:rsidP="007863EB">
            <w:pPr>
              <w:pStyle w:val="Geenafstand"/>
              <w:jc w:val="center"/>
              <w:rPr>
                <w:b/>
                <w:color w:val="FFFFFF" w:themeColor="background1"/>
                <w:sz w:val="24"/>
                <w:szCs w:val="24"/>
                <w:lang w:val="nl-NL"/>
              </w:rPr>
            </w:pPr>
            <w:r w:rsidRPr="008F3A26">
              <w:rPr>
                <w:b/>
                <w:color w:val="FFFFFF" w:themeColor="background1"/>
                <w:sz w:val="24"/>
                <w:szCs w:val="24"/>
                <w:lang w:val="nl-NL"/>
              </w:rPr>
              <w:t>3</w:t>
            </w:r>
            <w:r w:rsidR="00826A3C">
              <w:rPr>
                <w:b/>
                <w:color w:val="FFFFFF" w:themeColor="background1"/>
                <w:sz w:val="24"/>
                <w:szCs w:val="24"/>
                <w:lang w:val="nl-NL"/>
              </w:rPr>
              <w:t>2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FB64BE0" w14:textId="45A3EF8A" w:rsidR="00E749E0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9</w:t>
            </w:r>
            <w:r w:rsidR="00E749E0" w:rsidRPr="00E749E0">
              <w:rPr>
                <w:b/>
                <w:sz w:val="16"/>
                <w:szCs w:val="16"/>
                <w:lang w:val="nl-NL"/>
              </w:rPr>
              <w:t xml:space="preserve"> aug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F898CC5" w14:textId="1E37CE36" w:rsidR="00E749E0" w:rsidRPr="00E749E0" w:rsidRDefault="00826A3C" w:rsidP="00736B31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10</w:t>
            </w:r>
            <w:r w:rsidR="00E749E0" w:rsidRPr="00E749E0">
              <w:rPr>
                <w:b/>
                <w:sz w:val="16"/>
                <w:szCs w:val="16"/>
                <w:lang w:val="nl-NL"/>
              </w:rPr>
              <w:t xml:space="preserve"> aug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AEA247A" w14:textId="79D47197" w:rsidR="00E749E0" w:rsidRPr="00E749E0" w:rsidRDefault="00826A3C" w:rsidP="00736B31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11</w:t>
            </w:r>
            <w:r w:rsidR="00E749E0" w:rsidRPr="00E749E0">
              <w:rPr>
                <w:b/>
                <w:sz w:val="16"/>
                <w:szCs w:val="16"/>
                <w:lang w:val="nl-NL"/>
              </w:rPr>
              <w:t xml:space="preserve"> aug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3863E08" w14:textId="64B2A0F8" w:rsidR="00E749E0" w:rsidRPr="00E749E0" w:rsidRDefault="00826A3C" w:rsidP="00736B31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12</w:t>
            </w:r>
            <w:r w:rsidR="00E749E0" w:rsidRPr="00E749E0">
              <w:rPr>
                <w:b/>
                <w:sz w:val="16"/>
                <w:szCs w:val="16"/>
                <w:lang w:val="nl-NL"/>
              </w:rPr>
              <w:t xml:space="preserve"> aug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00666FD" w14:textId="7F7B2622" w:rsidR="00E749E0" w:rsidRPr="00E749E0" w:rsidRDefault="00826A3C" w:rsidP="00736B31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13</w:t>
            </w:r>
            <w:r w:rsidR="00E749E0" w:rsidRPr="00E749E0">
              <w:rPr>
                <w:b/>
                <w:sz w:val="16"/>
                <w:szCs w:val="16"/>
                <w:lang w:val="nl-NL"/>
              </w:rPr>
              <w:t xml:space="preserve"> aug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0A9C696" w14:textId="0AA49907" w:rsidR="00E749E0" w:rsidRPr="00E749E0" w:rsidRDefault="00826A3C" w:rsidP="00736B31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14</w:t>
            </w:r>
            <w:r w:rsidR="00E749E0" w:rsidRPr="00E749E0">
              <w:rPr>
                <w:b/>
                <w:sz w:val="16"/>
                <w:szCs w:val="16"/>
                <w:lang w:val="nl-NL"/>
              </w:rPr>
              <w:t xml:space="preserve"> aug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14:paraId="7C3437B0" w14:textId="3242FA2C" w:rsidR="00E749E0" w:rsidRPr="00E749E0" w:rsidRDefault="00826A3C" w:rsidP="00736B31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15</w:t>
            </w:r>
            <w:r w:rsidR="00E749E0" w:rsidRPr="00E749E0">
              <w:rPr>
                <w:b/>
                <w:sz w:val="16"/>
                <w:szCs w:val="16"/>
                <w:lang w:val="nl-NL"/>
              </w:rPr>
              <w:t xml:space="preserve"> aug</w:t>
            </w:r>
          </w:p>
        </w:tc>
      </w:tr>
      <w:tr w:rsidR="00C62AB0" w:rsidRPr="00E749E0" w14:paraId="162A3CE8" w14:textId="77777777" w:rsidTr="00D86B5C">
        <w:trPr>
          <w:trHeight w:val="284"/>
        </w:trPr>
        <w:tc>
          <w:tcPr>
            <w:tcW w:w="84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6B31A623" w14:textId="77777777" w:rsidR="00C62AB0" w:rsidRPr="008F3A26" w:rsidRDefault="00C62AB0" w:rsidP="00C62AB0">
            <w:pPr>
              <w:pStyle w:val="Geenafstand"/>
              <w:jc w:val="center"/>
              <w:rPr>
                <w:color w:val="FFFFFF" w:themeColor="background1"/>
                <w:sz w:val="24"/>
                <w:szCs w:val="24"/>
                <w:lang w:val="nl-NL"/>
              </w:rPr>
            </w:pPr>
          </w:p>
        </w:tc>
        <w:sdt>
          <w:sdtPr>
            <w:rPr>
              <w:b/>
              <w:szCs w:val="16"/>
              <w:lang w:val="nl-NL"/>
            </w:rPr>
            <w:id w:val="-1971578171"/>
            <w:placeholder>
              <w:docPart w:val="1AF0F79862E240B2B6818A5B53D75A2C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24" w:space="0" w:color="auto"/>
                  <w:bottom w:val="single" w:sz="24" w:space="0" w:color="auto"/>
                  <w:right w:val="single" w:sz="6" w:space="0" w:color="auto"/>
                </w:tcBorders>
              </w:tcPr>
              <w:p w14:paraId="6ABF728A" w14:textId="77777777" w:rsidR="00C62AB0" w:rsidRDefault="00C62AB0" w:rsidP="00C62AB0">
                <w:pPr>
                  <w:jc w:val="center"/>
                </w:pPr>
                <w:r w:rsidRPr="00605DE7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-1970729970"/>
            <w:placeholder>
              <w:docPart w:val="50807AB477474BBCB6049EEDE8A4AF41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4D9A12A4" w14:textId="77777777" w:rsidR="00C62AB0" w:rsidRDefault="00C62AB0" w:rsidP="00C62AB0">
                <w:pPr>
                  <w:jc w:val="center"/>
                </w:pPr>
                <w:r w:rsidRPr="00605DE7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1589038728"/>
            <w:placeholder>
              <w:docPart w:val="9780C4376CA74B73A5E2FD3EC0F1004E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2AC9F6BF" w14:textId="77777777" w:rsidR="00C62AB0" w:rsidRDefault="00C62AB0" w:rsidP="00C62AB0">
                <w:pPr>
                  <w:jc w:val="center"/>
                </w:pPr>
                <w:r w:rsidRPr="00605DE7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1101226343"/>
            <w:placeholder>
              <w:docPart w:val="687D48CA353244958DEDBEA7AB44599B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210BB6B6" w14:textId="77777777" w:rsidR="00C62AB0" w:rsidRDefault="00C62AB0" w:rsidP="00C62AB0">
                <w:pPr>
                  <w:jc w:val="center"/>
                </w:pPr>
                <w:r w:rsidRPr="00605DE7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1825236685"/>
            <w:placeholder>
              <w:docPart w:val="C8133BF23DD7408396C2DF21FA09057B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596D15DE" w14:textId="77777777" w:rsidR="00C62AB0" w:rsidRDefault="00C62AB0" w:rsidP="00C62AB0">
                <w:pPr>
                  <w:jc w:val="center"/>
                </w:pPr>
                <w:r w:rsidRPr="00605DE7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902870215"/>
            <w:placeholder>
              <w:docPart w:val="F49E40C197EF4318889DEBCB1A9BAC6D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48ECD6DD" w14:textId="77777777" w:rsidR="00C62AB0" w:rsidRDefault="00C62AB0" w:rsidP="00C62AB0">
                <w:pPr>
                  <w:jc w:val="center"/>
                </w:pPr>
                <w:r w:rsidRPr="00605DE7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tc>
          <w:tcPr>
            <w:tcW w:w="1278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FBC7BC" w14:textId="77777777" w:rsidR="00C62AB0" w:rsidRPr="00E749E0" w:rsidRDefault="00C62AB0" w:rsidP="00C62AB0">
            <w:pPr>
              <w:pStyle w:val="Geenafstand"/>
              <w:jc w:val="center"/>
              <w:rPr>
                <w:szCs w:val="20"/>
                <w:lang w:val="nl-NL"/>
              </w:rPr>
            </w:pPr>
            <w:r w:rsidRPr="00E749E0">
              <w:rPr>
                <w:szCs w:val="20"/>
                <w:lang w:val="nl-NL"/>
              </w:rPr>
              <w:t>n.v.t.</w:t>
            </w:r>
          </w:p>
        </w:tc>
      </w:tr>
      <w:tr w:rsidR="00E749E0" w:rsidRPr="00E749E0" w14:paraId="6BFBB26D" w14:textId="77777777" w:rsidTr="008F3A26">
        <w:trPr>
          <w:trHeight w:val="227"/>
        </w:trPr>
        <w:tc>
          <w:tcPr>
            <w:tcW w:w="84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6D6F604D" w14:textId="46183DAF" w:rsidR="00E749E0" w:rsidRPr="008F3A26" w:rsidRDefault="00E749E0" w:rsidP="007863EB">
            <w:pPr>
              <w:pStyle w:val="Geenafstand"/>
              <w:jc w:val="center"/>
              <w:rPr>
                <w:b/>
                <w:color w:val="FFFFFF" w:themeColor="background1"/>
                <w:sz w:val="24"/>
                <w:szCs w:val="24"/>
                <w:lang w:val="nl-NL"/>
              </w:rPr>
            </w:pPr>
            <w:r w:rsidRPr="008F3A26">
              <w:rPr>
                <w:b/>
                <w:color w:val="FFFFFF" w:themeColor="background1"/>
                <w:sz w:val="24"/>
                <w:szCs w:val="24"/>
                <w:lang w:val="nl-NL"/>
              </w:rPr>
              <w:t>3</w:t>
            </w:r>
            <w:r w:rsidR="00826A3C">
              <w:rPr>
                <w:b/>
                <w:color w:val="FFFFFF" w:themeColor="background1"/>
                <w:sz w:val="24"/>
                <w:szCs w:val="24"/>
                <w:lang w:val="nl-NL"/>
              </w:rPr>
              <w:t>3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4CE69E0" w14:textId="129E9242" w:rsidR="00E749E0" w:rsidRPr="00E749E0" w:rsidRDefault="00826A3C" w:rsidP="00265F0C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16</w:t>
            </w:r>
            <w:r w:rsidR="00E749E0" w:rsidRPr="00E749E0">
              <w:rPr>
                <w:b/>
                <w:sz w:val="16"/>
                <w:szCs w:val="16"/>
                <w:lang w:val="nl-NL"/>
              </w:rPr>
              <w:t xml:space="preserve"> aug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DC0929C" w14:textId="0B515C81" w:rsidR="00E749E0" w:rsidRPr="00E749E0" w:rsidRDefault="00826A3C" w:rsidP="00736B31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17</w:t>
            </w:r>
            <w:r w:rsidR="00E749E0" w:rsidRPr="00E749E0">
              <w:rPr>
                <w:b/>
                <w:sz w:val="16"/>
                <w:szCs w:val="16"/>
                <w:lang w:val="nl-NL"/>
              </w:rPr>
              <w:t xml:space="preserve"> aug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FC55B84" w14:textId="1F0508E1" w:rsidR="00E749E0" w:rsidRPr="00E749E0" w:rsidRDefault="00826A3C" w:rsidP="00736B31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18</w:t>
            </w:r>
            <w:r w:rsidR="00E749E0" w:rsidRPr="00E749E0">
              <w:rPr>
                <w:b/>
                <w:sz w:val="16"/>
                <w:szCs w:val="16"/>
                <w:lang w:val="nl-NL"/>
              </w:rPr>
              <w:t xml:space="preserve"> aug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1549F90" w14:textId="5BE42473" w:rsidR="00E749E0" w:rsidRPr="00E749E0" w:rsidRDefault="00826A3C" w:rsidP="00265F0C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19</w:t>
            </w:r>
            <w:r w:rsidR="00736B31">
              <w:rPr>
                <w:b/>
                <w:sz w:val="16"/>
                <w:szCs w:val="16"/>
                <w:lang w:val="nl-NL"/>
              </w:rPr>
              <w:t xml:space="preserve"> aug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67A0B29" w14:textId="0FA002D7" w:rsidR="00E749E0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20</w:t>
            </w:r>
            <w:r w:rsidR="00736B31">
              <w:rPr>
                <w:b/>
                <w:sz w:val="16"/>
                <w:szCs w:val="16"/>
                <w:lang w:val="nl-NL"/>
              </w:rPr>
              <w:t xml:space="preserve"> aug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30B1868" w14:textId="3E002158" w:rsidR="00E749E0" w:rsidRPr="00E749E0" w:rsidRDefault="00826A3C" w:rsidP="00F10215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21</w:t>
            </w:r>
            <w:r w:rsidR="00736B31">
              <w:rPr>
                <w:b/>
                <w:sz w:val="16"/>
                <w:szCs w:val="16"/>
                <w:lang w:val="nl-NL"/>
              </w:rPr>
              <w:t xml:space="preserve"> aug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14:paraId="1BB43902" w14:textId="57883AC5" w:rsidR="00E749E0" w:rsidRPr="00E749E0" w:rsidRDefault="00826A3C" w:rsidP="00F10215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22</w:t>
            </w:r>
            <w:r w:rsidR="00736B31">
              <w:rPr>
                <w:b/>
                <w:sz w:val="16"/>
                <w:szCs w:val="16"/>
                <w:lang w:val="nl-NL"/>
              </w:rPr>
              <w:t xml:space="preserve"> aug</w:t>
            </w:r>
          </w:p>
        </w:tc>
      </w:tr>
      <w:tr w:rsidR="00C62AB0" w:rsidRPr="00E749E0" w14:paraId="3C23CE66" w14:textId="77777777" w:rsidTr="009F094E">
        <w:trPr>
          <w:trHeight w:val="284"/>
        </w:trPr>
        <w:tc>
          <w:tcPr>
            <w:tcW w:w="84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31F90259" w14:textId="77777777" w:rsidR="00C62AB0" w:rsidRPr="008F3A26" w:rsidRDefault="00C62AB0" w:rsidP="00C62AB0">
            <w:pPr>
              <w:pStyle w:val="Geenafstand"/>
              <w:jc w:val="center"/>
              <w:rPr>
                <w:color w:val="FFFFFF" w:themeColor="background1"/>
                <w:sz w:val="24"/>
                <w:szCs w:val="24"/>
                <w:lang w:val="nl-NL"/>
              </w:rPr>
            </w:pPr>
          </w:p>
        </w:tc>
        <w:sdt>
          <w:sdtPr>
            <w:rPr>
              <w:b/>
              <w:szCs w:val="16"/>
              <w:lang w:val="nl-NL"/>
            </w:rPr>
            <w:id w:val="-42444305"/>
            <w:placeholder>
              <w:docPart w:val="919D1D571EB14393972911DC5B5C5C78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24" w:space="0" w:color="auto"/>
                  <w:bottom w:val="single" w:sz="24" w:space="0" w:color="auto"/>
                  <w:right w:val="single" w:sz="6" w:space="0" w:color="auto"/>
                </w:tcBorders>
              </w:tcPr>
              <w:p w14:paraId="38DBE8D3" w14:textId="77777777" w:rsidR="00C62AB0" w:rsidRDefault="00C62AB0" w:rsidP="00C62AB0">
                <w:pPr>
                  <w:jc w:val="center"/>
                </w:pPr>
                <w:r w:rsidRPr="0097079B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-116921998"/>
            <w:placeholder>
              <w:docPart w:val="34B527B35E4C47458E6BFDE563B1B088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677FADFB" w14:textId="77777777" w:rsidR="00C62AB0" w:rsidRDefault="00C62AB0" w:rsidP="00C62AB0">
                <w:pPr>
                  <w:jc w:val="center"/>
                </w:pPr>
                <w:r w:rsidRPr="0097079B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599000443"/>
            <w:placeholder>
              <w:docPart w:val="175EBEB05FB446B99568CDC93E4BF2F7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28427364" w14:textId="77777777" w:rsidR="00C62AB0" w:rsidRDefault="00C62AB0" w:rsidP="00C62AB0">
                <w:pPr>
                  <w:jc w:val="center"/>
                </w:pPr>
                <w:r w:rsidRPr="0097079B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-707874807"/>
            <w:placeholder>
              <w:docPart w:val="CA51BFF19385406CB8777984556CAF6E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18518AD0" w14:textId="77777777" w:rsidR="00C62AB0" w:rsidRDefault="00C62AB0" w:rsidP="00C62AB0">
                <w:pPr>
                  <w:jc w:val="center"/>
                </w:pPr>
                <w:r w:rsidRPr="0097079B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183795177"/>
            <w:placeholder>
              <w:docPart w:val="13FE39241ADD47A28B88476DC7989F22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0B470BFB" w14:textId="77777777" w:rsidR="00C62AB0" w:rsidRDefault="00C62AB0" w:rsidP="00C62AB0">
                <w:pPr>
                  <w:jc w:val="center"/>
                </w:pPr>
                <w:r w:rsidRPr="0097079B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-491802021"/>
            <w:placeholder>
              <w:docPart w:val="B12A61AC1A5C414B825CC0116E998768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3FA35B6C" w14:textId="77777777" w:rsidR="00C62AB0" w:rsidRDefault="00C62AB0" w:rsidP="00C62AB0">
                <w:pPr>
                  <w:jc w:val="center"/>
                </w:pPr>
                <w:r w:rsidRPr="0097079B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tc>
          <w:tcPr>
            <w:tcW w:w="1278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8F723C2" w14:textId="77777777" w:rsidR="00C62AB0" w:rsidRPr="00E749E0" w:rsidRDefault="00C62AB0" w:rsidP="00C62AB0">
            <w:pPr>
              <w:pStyle w:val="Geenafstand"/>
              <w:jc w:val="center"/>
              <w:rPr>
                <w:szCs w:val="20"/>
                <w:lang w:val="nl-NL"/>
              </w:rPr>
            </w:pPr>
            <w:r w:rsidRPr="00E749E0">
              <w:rPr>
                <w:szCs w:val="20"/>
                <w:lang w:val="nl-NL"/>
              </w:rPr>
              <w:t>n.v.t.</w:t>
            </w:r>
          </w:p>
        </w:tc>
      </w:tr>
      <w:tr w:rsidR="00E749E0" w:rsidRPr="00E749E0" w14:paraId="30CEE922" w14:textId="77777777" w:rsidTr="008F3A26">
        <w:trPr>
          <w:trHeight w:val="227"/>
        </w:trPr>
        <w:tc>
          <w:tcPr>
            <w:tcW w:w="84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44B201E3" w14:textId="3681FC8F" w:rsidR="00E749E0" w:rsidRPr="008F3A26" w:rsidRDefault="00E749E0" w:rsidP="007863EB">
            <w:pPr>
              <w:pStyle w:val="Geenafstand"/>
              <w:jc w:val="center"/>
              <w:rPr>
                <w:b/>
                <w:color w:val="FFFFFF" w:themeColor="background1"/>
                <w:sz w:val="24"/>
                <w:szCs w:val="24"/>
                <w:lang w:val="nl-NL"/>
              </w:rPr>
            </w:pPr>
            <w:r w:rsidRPr="008F3A26">
              <w:rPr>
                <w:b/>
                <w:color w:val="FFFFFF" w:themeColor="background1"/>
                <w:sz w:val="24"/>
                <w:szCs w:val="24"/>
                <w:lang w:val="nl-NL"/>
              </w:rPr>
              <w:t>3</w:t>
            </w:r>
            <w:r w:rsidR="00826A3C">
              <w:rPr>
                <w:b/>
                <w:color w:val="FFFFFF" w:themeColor="background1"/>
                <w:sz w:val="24"/>
                <w:szCs w:val="24"/>
                <w:lang w:val="nl-NL"/>
              </w:rPr>
              <w:t>4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BFF2B57" w14:textId="18145E5D" w:rsidR="00E749E0" w:rsidRPr="00E749E0" w:rsidRDefault="00826A3C" w:rsidP="00736B31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23</w:t>
            </w:r>
            <w:r w:rsidR="00E749E0" w:rsidRPr="00E749E0">
              <w:rPr>
                <w:b/>
                <w:sz w:val="16"/>
                <w:szCs w:val="16"/>
                <w:lang w:val="nl-NL"/>
              </w:rPr>
              <w:t xml:space="preserve"> aug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72EAC8F" w14:textId="7359E692" w:rsidR="00E749E0" w:rsidRPr="00E749E0" w:rsidRDefault="00826A3C" w:rsidP="00736B31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24</w:t>
            </w:r>
            <w:r w:rsidR="00E749E0" w:rsidRPr="00E749E0">
              <w:rPr>
                <w:b/>
                <w:sz w:val="16"/>
                <w:szCs w:val="16"/>
                <w:lang w:val="nl-NL"/>
              </w:rPr>
              <w:t xml:space="preserve"> aug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49E987B" w14:textId="561C28BA" w:rsidR="00E749E0" w:rsidRPr="00E749E0" w:rsidRDefault="00826A3C" w:rsidP="00736B31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25</w:t>
            </w:r>
            <w:r w:rsidR="00E749E0" w:rsidRPr="00E749E0">
              <w:rPr>
                <w:b/>
                <w:sz w:val="16"/>
                <w:szCs w:val="16"/>
                <w:lang w:val="nl-NL"/>
              </w:rPr>
              <w:t xml:space="preserve"> aug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34C78CD" w14:textId="11FEFFDC" w:rsidR="00E749E0" w:rsidRPr="00E749E0" w:rsidRDefault="00826A3C" w:rsidP="00F10215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26</w:t>
            </w:r>
            <w:r w:rsidR="009601B4">
              <w:rPr>
                <w:b/>
                <w:sz w:val="16"/>
                <w:szCs w:val="16"/>
                <w:lang w:val="nl-NL"/>
              </w:rPr>
              <w:t xml:space="preserve"> aug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7C353AC" w14:textId="341298A9" w:rsidR="00E749E0" w:rsidRPr="00E749E0" w:rsidRDefault="00826A3C" w:rsidP="00736B31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27</w:t>
            </w:r>
            <w:r w:rsidR="00F10215">
              <w:rPr>
                <w:b/>
                <w:sz w:val="16"/>
                <w:szCs w:val="16"/>
                <w:lang w:val="nl-NL"/>
              </w:rPr>
              <w:t xml:space="preserve"> aug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B6DC96B" w14:textId="296F7DCD" w:rsidR="00E749E0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28</w:t>
            </w:r>
            <w:r w:rsidR="00736B31">
              <w:rPr>
                <w:b/>
                <w:sz w:val="16"/>
                <w:szCs w:val="16"/>
                <w:lang w:val="nl-NL"/>
              </w:rPr>
              <w:t xml:space="preserve"> aug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14:paraId="3DD50934" w14:textId="4735F5C4" w:rsidR="00E749E0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29</w:t>
            </w:r>
            <w:r w:rsidR="00001885">
              <w:rPr>
                <w:b/>
                <w:sz w:val="16"/>
                <w:szCs w:val="16"/>
                <w:lang w:val="nl-NL"/>
              </w:rPr>
              <w:t xml:space="preserve"> aug</w:t>
            </w:r>
          </w:p>
        </w:tc>
      </w:tr>
      <w:tr w:rsidR="00C62AB0" w:rsidRPr="00E749E0" w14:paraId="2C3A5F9D" w14:textId="77777777" w:rsidTr="00C76DC6">
        <w:trPr>
          <w:trHeight w:val="284"/>
        </w:trPr>
        <w:tc>
          <w:tcPr>
            <w:tcW w:w="84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0CD27DA5" w14:textId="77777777" w:rsidR="00C62AB0" w:rsidRPr="008F3A26" w:rsidRDefault="00C62AB0" w:rsidP="00C62AB0">
            <w:pPr>
              <w:pStyle w:val="Geenafstand"/>
              <w:jc w:val="center"/>
              <w:rPr>
                <w:color w:val="FFFFFF" w:themeColor="background1"/>
                <w:sz w:val="24"/>
                <w:szCs w:val="24"/>
                <w:lang w:val="nl-NL"/>
              </w:rPr>
            </w:pPr>
          </w:p>
        </w:tc>
        <w:sdt>
          <w:sdtPr>
            <w:rPr>
              <w:b/>
              <w:szCs w:val="16"/>
              <w:lang w:val="nl-NL"/>
            </w:rPr>
            <w:id w:val="478726811"/>
            <w:placeholder>
              <w:docPart w:val="E699540EE6E04DFB8CF94359B8D8FCBB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24" w:space="0" w:color="auto"/>
                  <w:bottom w:val="single" w:sz="24" w:space="0" w:color="auto"/>
                  <w:right w:val="single" w:sz="6" w:space="0" w:color="auto"/>
                </w:tcBorders>
              </w:tcPr>
              <w:p w14:paraId="022AD094" w14:textId="77777777" w:rsidR="00C62AB0" w:rsidRDefault="00C62AB0" w:rsidP="00C62AB0">
                <w:pPr>
                  <w:jc w:val="center"/>
                </w:pPr>
                <w:r w:rsidRPr="00CA2418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1141469277"/>
            <w:placeholder>
              <w:docPart w:val="D7D47C150AED4E079D30E1EFC257DDF7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3F9062A1" w14:textId="77777777" w:rsidR="00C62AB0" w:rsidRDefault="00C62AB0" w:rsidP="00C62AB0">
                <w:pPr>
                  <w:jc w:val="center"/>
                </w:pPr>
                <w:r w:rsidRPr="00CA2418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-872305723"/>
            <w:placeholder>
              <w:docPart w:val="9521B3956CFC42F4A2162B9AC2B7AAF0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2124A26B" w14:textId="77777777" w:rsidR="00C62AB0" w:rsidRDefault="00C62AB0" w:rsidP="00C62AB0">
                <w:pPr>
                  <w:jc w:val="center"/>
                </w:pPr>
                <w:r w:rsidRPr="00CA2418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2004314330"/>
            <w:placeholder>
              <w:docPart w:val="4A25FF535FE94C93A859EE5994BA6083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1577AAE1" w14:textId="77777777" w:rsidR="00C62AB0" w:rsidRDefault="00C62AB0" w:rsidP="00C62AB0">
                <w:pPr>
                  <w:jc w:val="center"/>
                </w:pPr>
                <w:r w:rsidRPr="00CA2418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-1790513096"/>
            <w:placeholder>
              <w:docPart w:val="1CEDB8ADC3CD43208F6EEF54D3863ADB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2AE34292" w14:textId="77777777" w:rsidR="00C62AB0" w:rsidRDefault="00C62AB0" w:rsidP="00C62AB0">
                <w:pPr>
                  <w:jc w:val="center"/>
                </w:pPr>
                <w:r w:rsidRPr="00CA2418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961697852"/>
            <w:placeholder>
              <w:docPart w:val="263F5E293DA94623A1B5B02E128B19B0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6B7DA3CB" w14:textId="77777777" w:rsidR="00C62AB0" w:rsidRDefault="00C62AB0" w:rsidP="00C62AB0">
                <w:pPr>
                  <w:jc w:val="center"/>
                </w:pPr>
                <w:r w:rsidRPr="00CA2418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tc>
          <w:tcPr>
            <w:tcW w:w="1278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018AE5" w14:textId="77777777" w:rsidR="00C62AB0" w:rsidRPr="00E749E0" w:rsidRDefault="00C62AB0" w:rsidP="00C62AB0">
            <w:pPr>
              <w:pStyle w:val="Geenafstand"/>
              <w:jc w:val="center"/>
              <w:rPr>
                <w:szCs w:val="20"/>
                <w:lang w:val="nl-NL"/>
              </w:rPr>
            </w:pPr>
            <w:r w:rsidRPr="00E749E0">
              <w:rPr>
                <w:szCs w:val="20"/>
                <w:lang w:val="nl-NL"/>
              </w:rPr>
              <w:t>n.v.t.</w:t>
            </w:r>
          </w:p>
        </w:tc>
      </w:tr>
      <w:tr w:rsidR="00E749E0" w:rsidRPr="00E749E0" w14:paraId="3D0CA3DD" w14:textId="77777777" w:rsidTr="008F3A26">
        <w:trPr>
          <w:trHeight w:val="227"/>
        </w:trPr>
        <w:tc>
          <w:tcPr>
            <w:tcW w:w="84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5672DD81" w14:textId="5426FF59" w:rsidR="00E749E0" w:rsidRPr="008F3A26" w:rsidRDefault="00E749E0" w:rsidP="007863EB">
            <w:pPr>
              <w:pStyle w:val="Geenafstand"/>
              <w:jc w:val="center"/>
              <w:rPr>
                <w:b/>
                <w:color w:val="FFFFFF" w:themeColor="background1"/>
                <w:sz w:val="24"/>
                <w:szCs w:val="24"/>
                <w:lang w:val="nl-NL"/>
              </w:rPr>
            </w:pPr>
            <w:r w:rsidRPr="008F3A26">
              <w:rPr>
                <w:b/>
                <w:color w:val="FFFFFF" w:themeColor="background1"/>
                <w:sz w:val="24"/>
                <w:szCs w:val="24"/>
                <w:lang w:val="nl-NL"/>
              </w:rPr>
              <w:t>3</w:t>
            </w:r>
            <w:r w:rsidR="00826A3C">
              <w:rPr>
                <w:b/>
                <w:color w:val="FFFFFF" w:themeColor="background1"/>
                <w:sz w:val="24"/>
                <w:szCs w:val="24"/>
                <w:lang w:val="nl-NL"/>
              </w:rPr>
              <w:t>5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FA8850B" w14:textId="6B956501" w:rsidR="00E749E0" w:rsidRPr="00E749E0" w:rsidRDefault="00826A3C" w:rsidP="00001885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30</w:t>
            </w:r>
            <w:r w:rsidR="00001885">
              <w:rPr>
                <w:b/>
                <w:sz w:val="16"/>
                <w:szCs w:val="16"/>
                <w:lang w:val="nl-NL"/>
              </w:rPr>
              <w:t xml:space="preserve"> aug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F04AF0B" w14:textId="1F9000C5" w:rsidR="00E749E0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31 aug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1BC0DBE" w14:textId="5AC4F4CC" w:rsidR="00E749E0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1</w:t>
            </w:r>
            <w:r w:rsidR="00001885">
              <w:rPr>
                <w:b/>
                <w:sz w:val="16"/>
                <w:szCs w:val="16"/>
                <w:lang w:val="nl-NL"/>
              </w:rPr>
              <w:t xml:space="preserve"> sep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667F636" w14:textId="27FF0827" w:rsidR="00E749E0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2</w:t>
            </w:r>
            <w:r w:rsidR="00001885">
              <w:rPr>
                <w:b/>
                <w:sz w:val="16"/>
                <w:szCs w:val="16"/>
                <w:lang w:val="nl-NL"/>
              </w:rPr>
              <w:t xml:space="preserve"> sep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D5D3455" w14:textId="5E0A602D" w:rsidR="00E749E0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3</w:t>
            </w:r>
            <w:r w:rsidR="00001885">
              <w:rPr>
                <w:b/>
                <w:sz w:val="16"/>
                <w:szCs w:val="16"/>
                <w:lang w:val="nl-NL"/>
              </w:rPr>
              <w:t xml:space="preserve"> sep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BAD92FE" w14:textId="795194E6" w:rsidR="00E749E0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4</w:t>
            </w:r>
            <w:r w:rsidR="00001885">
              <w:rPr>
                <w:b/>
                <w:sz w:val="16"/>
                <w:szCs w:val="16"/>
                <w:lang w:val="nl-NL"/>
              </w:rPr>
              <w:t xml:space="preserve"> sep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14:paraId="4CED0CB0" w14:textId="6D6C1E58" w:rsidR="00E749E0" w:rsidRPr="00E749E0" w:rsidRDefault="00826A3C" w:rsidP="00C62AB0">
            <w:pPr>
              <w:pStyle w:val="Geenafstand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7</w:t>
            </w:r>
            <w:r w:rsidR="00001885">
              <w:rPr>
                <w:b/>
                <w:sz w:val="16"/>
                <w:szCs w:val="16"/>
                <w:lang w:val="nl-NL"/>
              </w:rPr>
              <w:t xml:space="preserve"> sep</w:t>
            </w:r>
          </w:p>
        </w:tc>
      </w:tr>
      <w:tr w:rsidR="00C62AB0" w:rsidRPr="00E749E0" w14:paraId="5F68C838" w14:textId="77777777" w:rsidTr="00782081">
        <w:trPr>
          <w:trHeight w:val="284"/>
        </w:trPr>
        <w:tc>
          <w:tcPr>
            <w:tcW w:w="84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8F72CA7" w14:textId="77777777" w:rsidR="00C62AB0" w:rsidRPr="00E749E0" w:rsidRDefault="00C62AB0" w:rsidP="00C62AB0">
            <w:pPr>
              <w:pStyle w:val="Geenafstand"/>
              <w:jc w:val="center"/>
              <w:rPr>
                <w:sz w:val="16"/>
                <w:szCs w:val="16"/>
                <w:lang w:val="nl-NL"/>
              </w:rPr>
            </w:pPr>
          </w:p>
        </w:tc>
        <w:sdt>
          <w:sdtPr>
            <w:rPr>
              <w:b/>
              <w:szCs w:val="16"/>
              <w:lang w:val="nl-NL"/>
            </w:rPr>
            <w:id w:val="-1284412240"/>
            <w:placeholder>
              <w:docPart w:val="739B1A54A24A42318F038450D351A37F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24" w:space="0" w:color="auto"/>
                  <w:bottom w:val="single" w:sz="24" w:space="0" w:color="auto"/>
                  <w:right w:val="single" w:sz="6" w:space="0" w:color="auto"/>
                </w:tcBorders>
              </w:tcPr>
              <w:p w14:paraId="2D78D491" w14:textId="77777777" w:rsidR="00C62AB0" w:rsidRDefault="00C62AB0" w:rsidP="00C62AB0">
                <w:pPr>
                  <w:jc w:val="center"/>
                </w:pPr>
                <w:r w:rsidRPr="0029452E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1966385450"/>
            <w:placeholder>
              <w:docPart w:val="F2AE3CAC12C248688B7AB080C2C2214B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0F7F869C" w14:textId="77777777" w:rsidR="00C62AB0" w:rsidRDefault="00C62AB0" w:rsidP="00C62AB0">
                <w:pPr>
                  <w:jc w:val="center"/>
                </w:pPr>
                <w:r w:rsidRPr="0029452E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636693655"/>
            <w:placeholder>
              <w:docPart w:val="37AC4C0D5E5B411CA317BD6673FC2339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2A5BD089" w14:textId="77777777" w:rsidR="00C62AB0" w:rsidRDefault="00C62AB0" w:rsidP="00C62AB0">
                <w:pPr>
                  <w:jc w:val="center"/>
                </w:pPr>
                <w:r w:rsidRPr="0029452E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-1516532307"/>
            <w:placeholder>
              <w:docPart w:val="3E2BE6EDC8EF457E95D6397E81477017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1F5BE4A6" w14:textId="77777777" w:rsidR="00C62AB0" w:rsidRDefault="00C62AB0" w:rsidP="00C62AB0">
                <w:pPr>
                  <w:jc w:val="center"/>
                </w:pPr>
                <w:r w:rsidRPr="0029452E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-299845161"/>
            <w:placeholder>
              <w:docPart w:val="BE46A607C434465BAECF0272FA60C167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235F75B8" w14:textId="77777777" w:rsidR="00C62AB0" w:rsidRDefault="00C62AB0" w:rsidP="00C62AB0">
                <w:pPr>
                  <w:jc w:val="center"/>
                </w:pPr>
                <w:r w:rsidRPr="0029452E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sdt>
          <w:sdtPr>
            <w:rPr>
              <w:b/>
              <w:szCs w:val="16"/>
              <w:lang w:val="nl-NL"/>
            </w:rPr>
            <w:id w:val="-1216966837"/>
            <w:placeholder>
              <w:docPart w:val="05974C84CBCE430295431BD35ABB266C"/>
            </w:placeholder>
            <w:showingPlcHdr/>
            <w:comboBox>
              <w:listItem w:displayText="N" w:value="N"/>
              <w:listItem w:displayText="B" w:value="B"/>
              <w:listItem w:displayText="V" w:value="V"/>
            </w:comboBox>
          </w:sdtPr>
          <w:sdtEndPr/>
          <w:sdtContent>
            <w:tc>
              <w:tcPr>
                <w:tcW w:w="1270" w:type="dxa"/>
                <w:tcBorders>
                  <w:top w:val="nil"/>
                  <w:left w:val="single" w:sz="6" w:space="0" w:color="auto"/>
                  <w:bottom w:val="single" w:sz="24" w:space="0" w:color="auto"/>
                  <w:right w:val="single" w:sz="6" w:space="0" w:color="auto"/>
                </w:tcBorders>
              </w:tcPr>
              <w:p w14:paraId="2033DD47" w14:textId="77777777" w:rsidR="00C62AB0" w:rsidRDefault="00C62AB0" w:rsidP="00C62AB0">
                <w:pPr>
                  <w:jc w:val="center"/>
                </w:pPr>
                <w:r w:rsidRPr="0029452E">
                  <w:rPr>
                    <w:color w:val="A6A6A6" w:themeColor="background1" w:themeShade="A6"/>
                    <w:sz w:val="16"/>
                    <w:szCs w:val="16"/>
                    <w:lang w:val="nl-NL"/>
                  </w:rPr>
                  <w:t>Kies</w:t>
                </w:r>
              </w:p>
            </w:tc>
          </w:sdtContent>
        </w:sdt>
        <w:tc>
          <w:tcPr>
            <w:tcW w:w="1278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0BCA093" w14:textId="77777777" w:rsidR="00C62AB0" w:rsidRPr="00E749E0" w:rsidRDefault="00C62AB0" w:rsidP="00C62AB0">
            <w:pPr>
              <w:pStyle w:val="Geenafstand"/>
              <w:jc w:val="center"/>
              <w:rPr>
                <w:szCs w:val="20"/>
                <w:lang w:val="nl-NL"/>
              </w:rPr>
            </w:pPr>
            <w:r w:rsidRPr="00E749E0">
              <w:rPr>
                <w:szCs w:val="20"/>
                <w:lang w:val="nl-NL"/>
              </w:rPr>
              <w:t>n.v.t.</w:t>
            </w:r>
          </w:p>
        </w:tc>
      </w:tr>
    </w:tbl>
    <w:p w14:paraId="51D5FB9D" w14:textId="77777777" w:rsidR="00310847" w:rsidRDefault="00310847" w:rsidP="00B23307">
      <w:pPr>
        <w:pStyle w:val="Geenafstand"/>
        <w:rPr>
          <w:lang w:val="nl-NL"/>
        </w:rPr>
      </w:pPr>
    </w:p>
    <w:p w14:paraId="1922913A" w14:textId="77777777" w:rsidR="0029738B" w:rsidRDefault="008F3A26" w:rsidP="00B23307">
      <w:pPr>
        <w:pStyle w:val="Geenafstand"/>
        <w:rPr>
          <w:lang w:val="nl-NL"/>
        </w:rPr>
      </w:pPr>
      <w:r>
        <w:rPr>
          <w:b/>
          <w:lang w:val="nl-NL"/>
        </w:rPr>
        <w:t>Jouw o</w:t>
      </w:r>
      <w:r w:rsidR="0029738B" w:rsidRPr="0029738B">
        <w:rPr>
          <w:b/>
          <w:lang w:val="nl-NL"/>
        </w:rPr>
        <w:t xml:space="preserve">pmerkingen: </w:t>
      </w:r>
    </w:p>
    <w:sdt>
      <w:sdtPr>
        <w:rPr>
          <w:sz w:val="18"/>
          <w:szCs w:val="18"/>
          <w:lang w:val="nl-NL"/>
        </w:rPr>
        <w:id w:val="-1635406654"/>
        <w:placeholder>
          <w:docPart w:val="DefaultPlaceholder_-1854013440"/>
        </w:placeholder>
        <w:showingPlcHdr/>
      </w:sdtPr>
      <w:sdtEndPr/>
      <w:sdtContent>
        <w:p w14:paraId="5E2A13B8" w14:textId="77777777" w:rsidR="00136A9C" w:rsidRPr="008F3A26" w:rsidRDefault="007E0163" w:rsidP="00B23307">
          <w:pPr>
            <w:pStyle w:val="Geenafstand"/>
            <w:rPr>
              <w:sz w:val="18"/>
              <w:szCs w:val="18"/>
              <w:lang w:val="nl-NL"/>
            </w:rPr>
          </w:pPr>
          <w:r w:rsidRPr="007E0163">
            <w:rPr>
              <w:rStyle w:val="Tekstvantijdelijkeaanduiding"/>
              <w:lang w:val="nl-NL"/>
            </w:rPr>
            <w:t>Klik of tik om tekst in te voeren.</w:t>
          </w:r>
        </w:p>
      </w:sdtContent>
    </w:sdt>
    <w:sectPr w:rsidR="00136A9C" w:rsidRPr="008F3A26" w:rsidSect="008F3A26">
      <w:headerReference w:type="default" r:id="rId7"/>
      <w:pgSz w:w="11907" w:h="16839" w:code="9"/>
      <w:pgMar w:top="2836" w:right="1191" w:bottom="426" w:left="119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E97E7" w14:textId="77777777" w:rsidR="00347445" w:rsidRDefault="00347445" w:rsidP="00347445">
      <w:pPr>
        <w:spacing w:after="0" w:line="240" w:lineRule="auto"/>
      </w:pPr>
      <w:r>
        <w:separator/>
      </w:r>
    </w:p>
  </w:endnote>
  <w:endnote w:type="continuationSeparator" w:id="0">
    <w:p w14:paraId="419468A9" w14:textId="77777777" w:rsidR="00347445" w:rsidRDefault="00347445" w:rsidP="0034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355C9" w14:textId="77777777" w:rsidR="00347445" w:rsidRDefault="00347445" w:rsidP="00347445">
      <w:pPr>
        <w:spacing w:after="0" w:line="240" w:lineRule="auto"/>
      </w:pPr>
      <w:r>
        <w:separator/>
      </w:r>
    </w:p>
  </w:footnote>
  <w:footnote w:type="continuationSeparator" w:id="0">
    <w:p w14:paraId="70BE0936" w14:textId="77777777" w:rsidR="00347445" w:rsidRDefault="00347445" w:rsidP="0034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8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2821"/>
    </w:tblGrid>
    <w:tr w:rsidR="00347445" w:rsidRPr="00826A3C" w14:paraId="63368737" w14:textId="77777777" w:rsidTr="000F4212">
      <w:tc>
        <w:tcPr>
          <w:tcW w:w="8046" w:type="dxa"/>
        </w:tcPr>
        <w:p w14:paraId="48FE2FD2" w14:textId="65DFB5FF" w:rsidR="000F4212" w:rsidRPr="000F4212" w:rsidRDefault="00347445" w:rsidP="00347445">
          <w:pPr>
            <w:pStyle w:val="Geenafstand"/>
            <w:rPr>
              <w:b/>
              <w:caps/>
              <w:spacing w:val="62"/>
              <w:szCs w:val="20"/>
              <w:lang w:val="nl-NL"/>
            </w:rPr>
          </w:pPr>
          <w:r w:rsidRPr="000F4212">
            <w:rPr>
              <w:b/>
              <w:caps/>
              <w:spacing w:val="62"/>
              <w:szCs w:val="20"/>
              <w:lang w:val="nl-NL"/>
            </w:rPr>
            <w:t>Beschikbaarheid</w:t>
          </w:r>
          <w:r w:rsidR="000F4212" w:rsidRPr="000F4212">
            <w:rPr>
              <w:b/>
              <w:caps/>
              <w:spacing w:val="62"/>
              <w:szCs w:val="20"/>
              <w:lang w:val="nl-NL"/>
            </w:rPr>
            <w:t xml:space="preserve"> vakantiekrachten 20</w:t>
          </w:r>
          <w:r w:rsidR="00EB2D64">
            <w:rPr>
              <w:b/>
              <w:caps/>
              <w:spacing w:val="62"/>
              <w:szCs w:val="20"/>
              <w:lang w:val="nl-NL"/>
            </w:rPr>
            <w:t>21</w:t>
          </w:r>
        </w:p>
        <w:p w14:paraId="5A7D7683" w14:textId="516F5845" w:rsidR="00347445" w:rsidRPr="008F3A26" w:rsidRDefault="00347445" w:rsidP="00347445">
          <w:pPr>
            <w:pStyle w:val="Geenafstand"/>
            <w:rPr>
              <w:i/>
              <w:sz w:val="16"/>
              <w:lang w:val="nl-NL"/>
            </w:rPr>
          </w:pPr>
          <w:r w:rsidRPr="008F3A26">
            <w:rPr>
              <w:i/>
              <w:sz w:val="16"/>
              <w:lang w:val="nl-NL"/>
            </w:rPr>
            <w:t xml:space="preserve">Stuur dit formulier </w:t>
          </w:r>
          <w:r w:rsidRPr="008F3A26">
            <w:rPr>
              <w:i/>
              <w:sz w:val="16"/>
              <w:u w:val="single"/>
              <w:lang w:val="nl-NL"/>
            </w:rPr>
            <w:t>samen</w:t>
          </w:r>
          <w:r w:rsidRPr="008F3A26">
            <w:rPr>
              <w:i/>
              <w:sz w:val="16"/>
              <w:lang w:val="nl-NL"/>
            </w:rPr>
            <w:t xml:space="preserve"> met jouw Curriculum Vitae</w:t>
          </w:r>
          <w:r w:rsidR="00521387" w:rsidRPr="008F3A26">
            <w:rPr>
              <w:i/>
              <w:sz w:val="16"/>
              <w:lang w:val="nl-NL"/>
            </w:rPr>
            <w:t xml:space="preserve"> </w:t>
          </w:r>
          <w:r w:rsidR="008F3A26" w:rsidRPr="008F3A26">
            <w:rPr>
              <w:i/>
              <w:sz w:val="16"/>
              <w:lang w:val="nl-NL"/>
            </w:rPr>
            <w:t>naar ons op</w:t>
          </w:r>
          <w:r w:rsidRPr="008F3A26">
            <w:rPr>
              <w:i/>
              <w:sz w:val="16"/>
              <w:lang w:val="nl-NL"/>
            </w:rPr>
            <w:t>!</w:t>
          </w:r>
          <w:r w:rsidR="00521387" w:rsidRPr="008F3A26">
            <w:rPr>
              <w:i/>
              <w:sz w:val="16"/>
              <w:lang w:val="nl-NL"/>
            </w:rPr>
            <w:t xml:space="preserve"> </w:t>
          </w:r>
        </w:p>
        <w:p w14:paraId="1A3856A9" w14:textId="77777777" w:rsidR="00347445" w:rsidRPr="000F4212" w:rsidRDefault="00347445" w:rsidP="00347445">
          <w:pPr>
            <w:pStyle w:val="Geenafstand"/>
            <w:rPr>
              <w:b/>
              <w:color w:val="FFFFFF" w:themeColor="background1"/>
              <w:sz w:val="16"/>
              <w:lang w:val="nl-NL"/>
            </w:rPr>
          </w:pPr>
        </w:p>
        <w:tbl>
          <w:tblPr>
            <w:tblStyle w:val="Tabelraster"/>
            <w:tblW w:w="0" w:type="auto"/>
            <w:shd w:val="clear" w:color="auto" w:fill="D9D9D9" w:themeFill="background1" w:themeFillShade="D9"/>
            <w:tblCellMar>
              <w:top w:w="108" w:type="dxa"/>
              <w:bottom w:w="108" w:type="dxa"/>
            </w:tblCellMar>
            <w:tblLook w:val="04A0" w:firstRow="1" w:lastRow="0" w:firstColumn="1" w:lastColumn="0" w:noHBand="0" w:noVBand="1"/>
          </w:tblPr>
          <w:tblGrid>
            <w:gridCol w:w="4248"/>
          </w:tblGrid>
          <w:tr w:rsidR="000F4212" w:rsidRPr="00826A3C" w14:paraId="73D172EC" w14:textId="77777777" w:rsidTr="007E0163">
            <w:tc>
              <w:tcPr>
                <w:tcW w:w="4248" w:type="dxa"/>
                <w:shd w:val="clear" w:color="auto" w:fill="D9D9D9" w:themeFill="background1" w:themeFillShade="D9"/>
              </w:tcPr>
              <w:p w14:paraId="7E61476A" w14:textId="77777777" w:rsidR="007E0163" w:rsidRPr="000F4212" w:rsidRDefault="007E0163" w:rsidP="007E0163">
                <w:pPr>
                  <w:pStyle w:val="Geenafstand"/>
                  <w:rPr>
                    <w:b/>
                    <w:i/>
                    <w:color w:val="808080" w:themeColor="background1" w:themeShade="80"/>
                    <w:sz w:val="16"/>
                    <w:lang w:val="nl-NL"/>
                  </w:rPr>
                </w:pPr>
                <w:r w:rsidRPr="000F4212">
                  <w:rPr>
                    <w:b/>
                    <w:i/>
                    <w:color w:val="808080" w:themeColor="background1" w:themeShade="80"/>
                    <w:sz w:val="16"/>
                    <w:lang w:val="nl-NL"/>
                  </w:rPr>
                  <w:t>Invulinstructie</w:t>
                </w:r>
              </w:p>
              <w:p w14:paraId="74FDAC49" w14:textId="77777777" w:rsidR="007E0163" w:rsidRPr="000F4212" w:rsidRDefault="007E0163" w:rsidP="007E0163">
                <w:pPr>
                  <w:pStyle w:val="Geenafstand"/>
                  <w:rPr>
                    <w:color w:val="808080" w:themeColor="background1" w:themeShade="80"/>
                    <w:sz w:val="16"/>
                    <w:lang w:val="nl-NL"/>
                  </w:rPr>
                </w:pPr>
                <w:r w:rsidRPr="000F4212">
                  <w:rPr>
                    <w:color w:val="808080" w:themeColor="background1" w:themeShade="80"/>
                    <w:sz w:val="16"/>
                    <w:lang w:val="nl-NL"/>
                  </w:rPr>
                  <w:t xml:space="preserve">Vul onderstaand formulier volledig in. </w:t>
                </w:r>
                <w:r w:rsidRPr="000F4212">
                  <w:rPr>
                    <w:color w:val="808080" w:themeColor="background1" w:themeShade="80"/>
                    <w:sz w:val="16"/>
                    <w:lang w:val="nl-NL"/>
                  </w:rPr>
                  <w:br/>
                  <w:t>Maak daarbij gebruik van de volgende codes:</w:t>
                </w:r>
              </w:p>
              <w:p w14:paraId="42C7533F" w14:textId="77777777" w:rsidR="007E0163" w:rsidRPr="000F4212" w:rsidRDefault="007E0163" w:rsidP="007E0163">
                <w:pPr>
                  <w:pStyle w:val="Geenafstand"/>
                  <w:rPr>
                    <w:b/>
                    <w:i/>
                    <w:color w:val="808080" w:themeColor="background1" w:themeShade="80"/>
                    <w:sz w:val="16"/>
                    <w:lang w:val="nl-NL"/>
                  </w:rPr>
                </w:pPr>
                <w:r w:rsidRPr="000F4212">
                  <w:rPr>
                    <w:color w:val="808080" w:themeColor="background1" w:themeShade="80"/>
                    <w:sz w:val="16"/>
                    <w:lang w:val="nl-NL"/>
                  </w:rPr>
                  <w:t>B = Beschikbaar voor vakantiewerk</w:t>
                </w:r>
                <w:r w:rsidRPr="000F4212">
                  <w:rPr>
                    <w:color w:val="808080" w:themeColor="background1" w:themeShade="80"/>
                    <w:sz w:val="16"/>
                    <w:lang w:val="nl-NL"/>
                  </w:rPr>
                  <w:br/>
                  <w:t>N = Niet beschikbaar</w:t>
                </w:r>
                <w:r w:rsidRPr="000F4212">
                  <w:rPr>
                    <w:color w:val="808080" w:themeColor="background1" w:themeShade="80"/>
                    <w:sz w:val="16"/>
                    <w:lang w:val="nl-NL"/>
                  </w:rPr>
                  <w:br/>
                  <w:t>V = Zelf op vakantie</w:t>
                </w:r>
              </w:p>
            </w:tc>
          </w:tr>
        </w:tbl>
        <w:p w14:paraId="4532BC2C" w14:textId="77777777" w:rsidR="00347445" w:rsidRPr="00347445" w:rsidRDefault="00347445" w:rsidP="00347445">
          <w:pPr>
            <w:pStyle w:val="Geenafstand"/>
            <w:rPr>
              <w:lang w:val="nl-NL"/>
            </w:rPr>
          </w:pPr>
        </w:p>
      </w:tc>
      <w:tc>
        <w:tcPr>
          <w:tcW w:w="2821" w:type="dxa"/>
        </w:tcPr>
        <w:p w14:paraId="4669C850" w14:textId="2D861152" w:rsidR="00347445" w:rsidRDefault="00565C8A" w:rsidP="00347445">
          <w:pPr>
            <w:pStyle w:val="Geenafstand"/>
            <w:jc w:val="right"/>
            <w:rPr>
              <w:b/>
              <w:lang w:val="nl-NL"/>
            </w:rPr>
          </w:pPr>
          <w:r w:rsidRPr="00565C8A">
            <w:rPr>
              <w:b/>
              <w:noProof/>
              <w:lang w:val="nl-NL"/>
            </w:rPr>
            <w:drawing>
              <wp:anchor distT="0" distB="0" distL="114300" distR="114300" simplePos="0" relativeHeight="251658240" behindDoc="0" locked="0" layoutInCell="1" allowOverlap="1" wp14:anchorId="5254F828" wp14:editId="7541C824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361485" cy="1227767"/>
                <wp:effectExtent l="0" t="0" r="0" b="0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1485" cy="1227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DEE473C" w14:textId="77777777" w:rsidR="00347445" w:rsidRPr="00347445" w:rsidRDefault="00347445" w:rsidP="008F3A26">
    <w:pPr>
      <w:pStyle w:val="Koptekst"/>
      <w:rPr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847"/>
    <w:rsid w:val="00001885"/>
    <w:rsid w:val="0002491E"/>
    <w:rsid w:val="000E02B6"/>
    <w:rsid w:val="000F4212"/>
    <w:rsid w:val="00136A9C"/>
    <w:rsid w:val="00174079"/>
    <w:rsid w:val="00265F0C"/>
    <w:rsid w:val="002959D6"/>
    <w:rsid w:val="0029738B"/>
    <w:rsid w:val="00310847"/>
    <w:rsid w:val="00347445"/>
    <w:rsid w:val="00521387"/>
    <w:rsid w:val="00565C8A"/>
    <w:rsid w:val="005A3065"/>
    <w:rsid w:val="006058BA"/>
    <w:rsid w:val="00736B31"/>
    <w:rsid w:val="007E0163"/>
    <w:rsid w:val="00826A3C"/>
    <w:rsid w:val="0087512B"/>
    <w:rsid w:val="008C2E0B"/>
    <w:rsid w:val="008F3A26"/>
    <w:rsid w:val="0092575D"/>
    <w:rsid w:val="009601B4"/>
    <w:rsid w:val="00B23307"/>
    <w:rsid w:val="00B77EA8"/>
    <w:rsid w:val="00C62AB0"/>
    <w:rsid w:val="00C85E31"/>
    <w:rsid w:val="00CF2267"/>
    <w:rsid w:val="00E749E0"/>
    <w:rsid w:val="00EB2D64"/>
    <w:rsid w:val="00ED5239"/>
    <w:rsid w:val="00EF73B2"/>
    <w:rsid w:val="00F1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2A2A06"/>
  <w15:docId w15:val="{2D5F6F45-6126-48C1-9D70-0BFF9008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2330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1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2575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75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4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7445"/>
  </w:style>
  <w:style w:type="paragraph" w:styleId="Voettekst">
    <w:name w:val="footer"/>
    <w:basedOn w:val="Standaard"/>
    <w:link w:val="VoettekstChar"/>
    <w:uiPriority w:val="99"/>
    <w:unhideWhenUsed/>
    <w:rsid w:val="0034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7445"/>
  </w:style>
  <w:style w:type="character" w:styleId="Hyperlink">
    <w:name w:val="Hyperlink"/>
    <w:basedOn w:val="Standaardalinea-lettertype"/>
    <w:uiPriority w:val="99"/>
    <w:unhideWhenUsed/>
    <w:rsid w:val="00521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8DFAE4467F486995C0CE1EAB0650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DCEDAF-0C33-4EF8-A3F0-710779301798}"/>
      </w:docPartPr>
      <w:docPartBody>
        <w:p w:rsidR="007C4925" w:rsidRDefault="00543884" w:rsidP="00543884">
          <w:pPr>
            <w:pStyle w:val="CF8DFAE4467F486995C0CE1EAB0650D74"/>
          </w:pPr>
          <w:r w:rsidRPr="000B34F1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84140B9E2644455BA51BD7968332C4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3AA34B-DB5C-4123-A131-727FC8FFEDB3}"/>
      </w:docPartPr>
      <w:docPartBody>
        <w:p w:rsidR="007C4925" w:rsidRDefault="00543884" w:rsidP="00543884">
          <w:pPr>
            <w:pStyle w:val="84140B9E2644455BA51BD7968332C4064"/>
          </w:pPr>
          <w:r w:rsidRPr="000B34F1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86E7175C01774A76B7F7362ABF3766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C4AD6D-51BD-48AB-996A-184F6DBECCF4}"/>
      </w:docPartPr>
      <w:docPartBody>
        <w:p w:rsidR="007C4925" w:rsidRDefault="00543884" w:rsidP="00543884">
          <w:pPr>
            <w:pStyle w:val="86E7175C01774A76B7F7362ABF3766A34"/>
          </w:pPr>
          <w:r w:rsidRPr="000B34F1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4AD9025FD11C440B83B3914BA79D5A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5F2215-A4CF-434B-B0C7-E4C7BDE87C96}"/>
      </w:docPartPr>
      <w:docPartBody>
        <w:p w:rsidR="007C4925" w:rsidRDefault="00543884" w:rsidP="00543884">
          <w:pPr>
            <w:pStyle w:val="4AD9025FD11C440B83B3914BA79D5A6A4"/>
          </w:pPr>
          <w:r w:rsidRPr="000B34F1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04EF5FCA61E54E60A42D37A28F4216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02610D-54ED-4E84-A700-F3DC3E2813D7}"/>
      </w:docPartPr>
      <w:docPartBody>
        <w:p w:rsidR="007C4925" w:rsidRDefault="00543884" w:rsidP="00543884">
          <w:pPr>
            <w:pStyle w:val="04EF5FCA61E54E60A42D37A28F42160C4"/>
          </w:pPr>
          <w:r w:rsidRPr="000B34F1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CCB87AEA215C4060836DD5D2C9109D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2CBA5A-3DEA-4FD4-AD91-F05FFC668699}"/>
      </w:docPartPr>
      <w:docPartBody>
        <w:p w:rsidR="007C4925" w:rsidRDefault="00543884" w:rsidP="00543884">
          <w:pPr>
            <w:pStyle w:val="CCB87AEA215C4060836DD5D2C9109DCA4"/>
          </w:pPr>
          <w:r w:rsidRPr="00FE64F6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18463280BA534F7CA63F25F5E0B5B2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78FD87-CAA2-4243-8787-42893727D4E4}"/>
      </w:docPartPr>
      <w:docPartBody>
        <w:p w:rsidR="007C4925" w:rsidRDefault="00543884" w:rsidP="00543884">
          <w:pPr>
            <w:pStyle w:val="18463280BA534F7CA63F25F5E0B5B2874"/>
          </w:pPr>
          <w:r w:rsidRPr="00FE64F6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7B08C3D6671845618A4D515358B978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EEFFA0-7D2F-441B-97A5-70226171332E}"/>
      </w:docPartPr>
      <w:docPartBody>
        <w:p w:rsidR="007C4925" w:rsidRDefault="00543884" w:rsidP="00543884">
          <w:pPr>
            <w:pStyle w:val="7B08C3D6671845618A4D515358B978D24"/>
          </w:pPr>
          <w:r w:rsidRPr="00FE64F6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C52815BDC5A1468A99C110DC51F92A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28F7D4-61B7-49ED-BEBF-D752F69CC54E}"/>
      </w:docPartPr>
      <w:docPartBody>
        <w:p w:rsidR="007C4925" w:rsidRDefault="00543884" w:rsidP="00543884">
          <w:pPr>
            <w:pStyle w:val="C52815BDC5A1468A99C110DC51F92ABA4"/>
          </w:pPr>
          <w:r w:rsidRPr="00FE64F6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886807297A7143A9B0EA5A237C24C1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84E717-8C23-4E82-801A-C7E3D730115A}"/>
      </w:docPartPr>
      <w:docPartBody>
        <w:p w:rsidR="007C4925" w:rsidRDefault="00543884" w:rsidP="00543884">
          <w:pPr>
            <w:pStyle w:val="886807297A7143A9B0EA5A237C24C1D44"/>
          </w:pPr>
          <w:r w:rsidRPr="00FE64F6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0B90B184D0E64159A2BE4D64C1F24A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80A499-91CE-4794-9097-CBE46B46F506}"/>
      </w:docPartPr>
      <w:docPartBody>
        <w:p w:rsidR="007C4925" w:rsidRDefault="00543884" w:rsidP="00543884">
          <w:pPr>
            <w:pStyle w:val="0B90B184D0E64159A2BE4D64C1F24A8F4"/>
          </w:pPr>
          <w:r w:rsidRPr="00FE64F6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ABDB9B26E10B4382B83AFC29F87A74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8BAB28-786F-4F04-A0CE-87CCF50825A4}"/>
      </w:docPartPr>
      <w:docPartBody>
        <w:p w:rsidR="007C4925" w:rsidRDefault="00543884" w:rsidP="00543884">
          <w:pPr>
            <w:pStyle w:val="ABDB9B26E10B4382B83AFC29F87A741A4"/>
          </w:pPr>
          <w:r w:rsidRPr="002B624C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51EFD61429404D4BBBC657CD3D3BA1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50E349-FAB9-42CB-ABF7-6BFE59B7589D}"/>
      </w:docPartPr>
      <w:docPartBody>
        <w:p w:rsidR="007C4925" w:rsidRDefault="00543884" w:rsidP="00543884">
          <w:pPr>
            <w:pStyle w:val="51EFD61429404D4BBBC657CD3D3BA1004"/>
          </w:pPr>
          <w:r w:rsidRPr="002B624C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29DCCA3312B14BB28311E42C3A31BB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35A913-8F03-4915-BFAE-64258CC04FC8}"/>
      </w:docPartPr>
      <w:docPartBody>
        <w:p w:rsidR="007C4925" w:rsidRDefault="00543884" w:rsidP="00543884">
          <w:pPr>
            <w:pStyle w:val="29DCCA3312B14BB28311E42C3A31BBE14"/>
          </w:pPr>
          <w:r w:rsidRPr="002B624C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E6C2B3D25EFD4FEF9837D0B5ED8B4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B7739F-4EDF-48C0-B2B4-7F9462AA6F8B}"/>
      </w:docPartPr>
      <w:docPartBody>
        <w:p w:rsidR="007C4925" w:rsidRDefault="00543884" w:rsidP="00543884">
          <w:pPr>
            <w:pStyle w:val="E6C2B3D25EFD4FEF9837D0B5ED8B45744"/>
          </w:pPr>
          <w:r w:rsidRPr="002B624C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4EB95964DF8249D9988FF9E3F22677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52799E-733C-45DE-B3F6-2805289BCDA4}"/>
      </w:docPartPr>
      <w:docPartBody>
        <w:p w:rsidR="007C4925" w:rsidRDefault="00543884" w:rsidP="00543884">
          <w:pPr>
            <w:pStyle w:val="4EB95964DF8249D9988FF9E3F22677A04"/>
          </w:pPr>
          <w:r w:rsidRPr="002B624C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994FC50D6FC94D1AA5ED8ACC2F68DF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3F9E91-4AF7-4E2C-BCB0-E95E9347605D}"/>
      </w:docPartPr>
      <w:docPartBody>
        <w:p w:rsidR="007C4925" w:rsidRDefault="00543884" w:rsidP="00543884">
          <w:pPr>
            <w:pStyle w:val="994FC50D6FC94D1AA5ED8ACC2F68DFB64"/>
          </w:pPr>
          <w:r w:rsidRPr="002B624C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14E1E46A2F8A48C58191A2DEF47722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01BD59-61A5-48F3-9B8E-5FB68905A6B9}"/>
      </w:docPartPr>
      <w:docPartBody>
        <w:p w:rsidR="007C4925" w:rsidRDefault="00543884" w:rsidP="00543884">
          <w:pPr>
            <w:pStyle w:val="14E1E46A2F8A48C58191A2DEF47722DD4"/>
          </w:pPr>
          <w:r w:rsidRPr="00091F5E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243C9528B09F4993A57C1AEF347D3F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88E6A-A35E-43E3-95A8-1FDB00988E37}"/>
      </w:docPartPr>
      <w:docPartBody>
        <w:p w:rsidR="007C4925" w:rsidRDefault="00543884" w:rsidP="00543884">
          <w:pPr>
            <w:pStyle w:val="243C9528B09F4993A57C1AEF347D3F8E4"/>
          </w:pPr>
          <w:r w:rsidRPr="00091F5E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6342DD234DD64EFBAD33D108C6C1A9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AA1731-1804-485A-B988-2ADC2D9AF31B}"/>
      </w:docPartPr>
      <w:docPartBody>
        <w:p w:rsidR="007C4925" w:rsidRDefault="00543884" w:rsidP="00543884">
          <w:pPr>
            <w:pStyle w:val="6342DD234DD64EFBAD33D108C6C1A9244"/>
          </w:pPr>
          <w:r w:rsidRPr="00091F5E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2D809D76599343178481372C9221CB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7F2229-CA43-4A80-9CDD-CB530FF575B2}"/>
      </w:docPartPr>
      <w:docPartBody>
        <w:p w:rsidR="007C4925" w:rsidRDefault="00543884" w:rsidP="00543884">
          <w:pPr>
            <w:pStyle w:val="2D809D76599343178481372C9221CBC74"/>
          </w:pPr>
          <w:r w:rsidRPr="00091F5E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0727A59AF9BD4259A83CE8A392C0B4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C73CB-5B97-42A1-9475-F5F5B7F91B14}"/>
      </w:docPartPr>
      <w:docPartBody>
        <w:p w:rsidR="007C4925" w:rsidRDefault="00543884" w:rsidP="00543884">
          <w:pPr>
            <w:pStyle w:val="0727A59AF9BD4259A83CE8A392C0B48A4"/>
          </w:pPr>
          <w:r w:rsidRPr="00091F5E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2D81310CDBD346F68E8DB70C408308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51817D-D013-498E-8E32-278701FB0CBD}"/>
      </w:docPartPr>
      <w:docPartBody>
        <w:p w:rsidR="007C4925" w:rsidRDefault="00543884" w:rsidP="00543884">
          <w:pPr>
            <w:pStyle w:val="2D81310CDBD346F68E8DB70C408308454"/>
          </w:pPr>
          <w:r w:rsidRPr="00091F5E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BC3278DAFD85486F8F07AA45DD4F4C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085A17-45AE-4F92-95A2-BA44A0B1CB71}"/>
      </w:docPartPr>
      <w:docPartBody>
        <w:p w:rsidR="007C4925" w:rsidRDefault="00543884" w:rsidP="00543884">
          <w:pPr>
            <w:pStyle w:val="BC3278DAFD85486F8F07AA45DD4F4C434"/>
          </w:pPr>
          <w:r w:rsidRPr="0017281C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0B9E0AAEC3A84B04BB47627110891A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A1E3B9-4FDB-406A-94EC-322378C83DF0}"/>
      </w:docPartPr>
      <w:docPartBody>
        <w:p w:rsidR="007C4925" w:rsidRDefault="00543884" w:rsidP="00543884">
          <w:pPr>
            <w:pStyle w:val="0B9E0AAEC3A84B04BB47627110891A274"/>
          </w:pPr>
          <w:r w:rsidRPr="0017281C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9596C34569D9461EB8795B823132D5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6BF4C5-459C-487E-8316-7D0010FECA29}"/>
      </w:docPartPr>
      <w:docPartBody>
        <w:p w:rsidR="007C4925" w:rsidRDefault="00543884" w:rsidP="00543884">
          <w:pPr>
            <w:pStyle w:val="9596C34569D9461EB8795B823132D5514"/>
          </w:pPr>
          <w:r w:rsidRPr="0017281C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A79639ED9256476E91A453DCEE2B06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96A6B5-9AFC-4A15-B8DE-91175D452937}"/>
      </w:docPartPr>
      <w:docPartBody>
        <w:p w:rsidR="007C4925" w:rsidRDefault="00543884" w:rsidP="00543884">
          <w:pPr>
            <w:pStyle w:val="A79639ED9256476E91A453DCEE2B06D04"/>
          </w:pPr>
          <w:r w:rsidRPr="0017281C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06302D663EDA4E2D8A63ECF6E934FB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9741DB-9022-4827-B516-5D1A0DF7F0E7}"/>
      </w:docPartPr>
      <w:docPartBody>
        <w:p w:rsidR="007C4925" w:rsidRDefault="00543884" w:rsidP="00543884">
          <w:pPr>
            <w:pStyle w:val="06302D663EDA4E2D8A63ECF6E934FB964"/>
          </w:pPr>
          <w:r w:rsidRPr="0017281C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F98ACC960CB149EABDAD158442F080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FE2D0C-6F90-4D17-A888-24CB99A59843}"/>
      </w:docPartPr>
      <w:docPartBody>
        <w:p w:rsidR="007C4925" w:rsidRDefault="00543884" w:rsidP="00543884">
          <w:pPr>
            <w:pStyle w:val="F98ACC960CB149EABDAD158442F080F84"/>
          </w:pPr>
          <w:r w:rsidRPr="0017281C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02A9243C5F6D4592BD846A7F6E65E7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5FF5E4-533F-4F5C-B792-B18F376A3757}"/>
      </w:docPartPr>
      <w:docPartBody>
        <w:p w:rsidR="007C4925" w:rsidRDefault="00543884" w:rsidP="00543884">
          <w:pPr>
            <w:pStyle w:val="02A9243C5F6D4592BD846A7F6E65E7E54"/>
          </w:pPr>
          <w:r w:rsidRPr="008E56FA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C1701DCE1B554102AEFE259F40E1F7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AD1CD8-9233-4303-93BB-89DEB5F09719}"/>
      </w:docPartPr>
      <w:docPartBody>
        <w:p w:rsidR="007C4925" w:rsidRDefault="00543884" w:rsidP="00543884">
          <w:pPr>
            <w:pStyle w:val="C1701DCE1B554102AEFE259F40E1F7CC4"/>
          </w:pPr>
          <w:r w:rsidRPr="008E56FA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27B5DB7BAB2C40F3ACF2BABC1FADDB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C2F62F-A1AD-4F74-8D7C-5D199D6764C1}"/>
      </w:docPartPr>
      <w:docPartBody>
        <w:p w:rsidR="007C4925" w:rsidRDefault="00543884" w:rsidP="00543884">
          <w:pPr>
            <w:pStyle w:val="27B5DB7BAB2C40F3ACF2BABC1FADDBDD4"/>
          </w:pPr>
          <w:r w:rsidRPr="008E56FA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0B72BF303D4F49AFBE9C6A24429038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856C81-ED5C-4432-A4AF-1E7924D83FB7}"/>
      </w:docPartPr>
      <w:docPartBody>
        <w:p w:rsidR="007C4925" w:rsidRDefault="00543884" w:rsidP="00543884">
          <w:pPr>
            <w:pStyle w:val="0B72BF303D4F49AFBE9C6A24429038B04"/>
          </w:pPr>
          <w:r w:rsidRPr="008E56FA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557DDDAEC8124B4DB23ADA54C77966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E5B07D-349C-4F95-9E7B-813A73E9C99C}"/>
      </w:docPartPr>
      <w:docPartBody>
        <w:p w:rsidR="007C4925" w:rsidRDefault="00543884" w:rsidP="00543884">
          <w:pPr>
            <w:pStyle w:val="557DDDAEC8124B4DB23ADA54C77966834"/>
          </w:pPr>
          <w:r w:rsidRPr="008E56FA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E21C418564234A7B986450DB015744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6DD99A-031E-4FC0-B6AC-F254AA4CA44B}"/>
      </w:docPartPr>
      <w:docPartBody>
        <w:p w:rsidR="007C4925" w:rsidRDefault="00543884" w:rsidP="00543884">
          <w:pPr>
            <w:pStyle w:val="E21C418564234A7B986450DB015744F74"/>
          </w:pPr>
          <w:r w:rsidRPr="008E56FA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06BF7B92CA37486EA7C9C93DC59609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CBD270-7A8C-4C57-ADB2-48AA2880E764}"/>
      </w:docPartPr>
      <w:docPartBody>
        <w:p w:rsidR="007C4925" w:rsidRDefault="00543884" w:rsidP="00543884">
          <w:pPr>
            <w:pStyle w:val="06BF7B92CA37486EA7C9C93DC59609B94"/>
          </w:pPr>
          <w:r w:rsidRPr="00041C7A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8B6456B40B614170B86BF23E0A2ADE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178EF0-D860-4F9D-97BC-D186D7EC40C2}"/>
      </w:docPartPr>
      <w:docPartBody>
        <w:p w:rsidR="007C4925" w:rsidRDefault="00543884" w:rsidP="00543884">
          <w:pPr>
            <w:pStyle w:val="8B6456B40B614170B86BF23E0A2ADE8F4"/>
          </w:pPr>
          <w:r w:rsidRPr="00041C7A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5392B7075ACA410C920DCF905B5461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3EE7C5-C79C-4A24-88FB-AC2A7763254C}"/>
      </w:docPartPr>
      <w:docPartBody>
        <w:p w:rsidR="007C4925" w:rsidRDefault="00543884" w:rsidP="00543884">
          <w:pPr>
            <w:pStyle w:val="5392B7075ACA410C920DCF905B54614C4"/>
          </w:pPr>
          <w:r w:rsidRPr="00041C7A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43BA6FB345714EA58ED6071C472F9E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8EDECD-5923-446D-92EF-7C6D17362036}"/>
      </w:docPartPr>
      <w:docPartBody>
        <w:p w:rsidR="007C4925" w:rsidRDefault="00543884" w:rsidP="00543884">
          <w:pPr>
            <w:pStyle w:val="43BA6FB345714EA58ED6071C472F9E574"/>
          </w:pPr>
          <w:r w:rsidRPr="00041C7A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11D1B03C02EA46EA8C2D531B54F310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ADE0E4-83E8-4674-8596-8D35C119DCCB}"/>
      </w:docPartPr>
      <w:docPartBody>
        <w:p w:rsidR="007C4925" w:rsidRDefault="00543884" w:rsidP="00543884">
          <w:pPr>
            <w:pStyle w:val="11D1B03C02EA46EA8C2D531B54F310FC4"/>
          </w:pPr>
          <w:r w:rsidRPr="00041C7A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4239C1C2633348778F6738D02DF6DC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8B4658-CFCB-4560-ABDD-294AC02CE6AA}"/>
      </w:docPartPr>
      <w:docPartBody>
        <w:p w:rsidR="007C4925" w:rsidRDefault="00543884" w:rsidP="00543884">
          <w:pPr>
            <w:pStyle w:val="4239C1C2633348778F6738D02DF6DC3B4"/>
          </w:pPr>
          <w:r w:rsidRPr="00041C7A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504459FF4E5E46E39760EA999577DD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DF361C-4D64-4CAB-B0A2-6EF7C534415D}"/>
      </w:docPartPr>
      <w:docPartBody>
        <w:p w:rsidR="007C4925" w:rsidRDefault="00543884" w:rsidP="00543884">
          <w:pPr>
            <w:pStyle w:val="504459FF4E5E46E39760EA999577DD104"/>
          </w:pPr>
          <w:r w:rsidRPr="0080355D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F63017EA2C79484F99AF829BD4FF32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C2FA7D-BFD9-47C2-9B0E-88C38214D5DB}"/>
      </w:docPartPr>
      <w:docPartBody>
        <w:p w:rsidR="007C4925" w:rsidRDefault="00543884" w:rsidP="00543884">
          <w:pPr>
            <w:pStyle w:val="F63017EA2C79484F99AF829BD4FF32454"/>
          </w:pPr>
          <w:r w:rsidRPr="0080355D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93768B9834CD43878870D5A3B7C61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6D67BB-B764-44FE-A48E-06D28CC17D13}"/>
      </w:docPartPr>
      <w:docPartBody>
        <w:p w:rsidR="007C4925" w:rsidRDefault="00543884" w:rsidP="00543884">
          <w:pPr>
            <w:pStyle w:val="93768B9834CD43878870D5A3B7C611604"/>
          </w:pPr>
          <w:r w:rsidRPr="0080355D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DE9D61D4D9AE49D9A278E3606C47DB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BFD3AF-65A6-4E3D-9A97-652777D853C0}"/>
      </w:docPartPr>
      <w:docPartBody>
        <w:p w:rsidR="007C4925" w:rsidRDefault="00543884" w:rsidP="00543884">
          <w:pPr>
            <w:pStyle w:val="DE9D61D4D9AE49D9A278E3606C47DB294"/>
          </w:pPr>
          <w:r w:rsidRPr="0080355D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EBD4EB72D6ED4949B6203ABF4C9DB5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922B9-3F6B-4FDE-9259-5FCCDBBFAEE1}"/>
      </w:docPartPr>
      <w:docPartBody>
        <w:p w:rsidR="007C4925" w:rsidRDefault="00543884" w:rsidP="00543884">
          <w:pPr>
            <w:pStyle w:val="EBD4EB72D6ED4949B6203ABF4C9DB5874"/>
          </w:pPr>
          <w:r w:rsidRPr="0080355D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6D3497CCEB87465DB4DA8B1C45BD0B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3C3635-6DA1-4BFD-B5AB-66F66928AB6B}"/>
      </w:docPartPr>
      <w:docPartBody>
        <w:p w:rsidR="007C4925" w:rsidRDefault="00543884" w:rsidP="00543884">
          <w:pPr>
            <w:pStyle w:val="6D3497CCEB87465DB4DA8B1C45BD0BB64"/>
          </w:pPr>
          <w:r w:rsidRPr="0080355D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994F222EA8C44B0992B60471707EE7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FD31C7-889E-4C21-8DD7-16BD583A18E9}"/>
      </w:docPartPr>
      <w:docPartBody>
        <w:p w:rsidR="007C4925" w:rsidRDefault="00543884" w:rsidP="00543884">
          <w:pPr>
            <w:pStyle w:val="994F222EA8C44B0992B60471707EE7134"/>
          </w:pPr>
          <w:r w:rsidRPr="001148A1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8B0DE911471A4AF4B3954A30FC213D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33664D-D100-4218-AAFD-76B616B4972B}"/>
      </w:docPartPr>
      <w:docPartBody>
        <w:p w:rsidR="007C4925" w:rsidRDefault="00543884" w:rsidP="00543884">
          <w:pPr>
            <w:pStyle w:val="8B0DE911471A4AF4B3954A30FC213D3C4"/>
          </w:pPr>
          <w:r w:rsidRPr="001148A1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4C6DB36C57AA4530B36FEC512E6B43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57F705-7E3D-4187-8AFC-3A418C4A6819}"/>
      </w:docPartPr>
      <w:docPartBody>
        <w:p w:rsidR="007C4925" w:rsidRDefault="00543884" w:rsidP="00543884">
          <w:pPr>
            <w:pStyle w:val="4C6DB36C57AA4530B36FEC512E6B434A4"/>
          </w:pPr>
          <w:r w:rsidRPr="001148A1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19C972353446469BA91ED4F015C816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7A5162-93E4-4A7C-8F1E-15EF941B5385}"/>
      </w:docPartPr>
      <w:docPartBody>
        <w:p w:rsidR="007C4925" w:rsidRDefault="00543884" w:rsidP="00543884">
          <w:pPr>
            <w:pStyle w:val="19C972353446469BA91ED4F015C816F94"/>
          </w:pPr>
          <w:r w:rsidRPr="001148A1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876D9C046A9743928BDEB2381F4DC1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EF3EC4-984D-46EC-B355-9120A3D80223}"/>
      </w:docPartPr>
      <w:docPartBody>
        <w:p w:rsidR="007C4925" w:rsidRDefault="00543884" w:rsidP="00543884">
          <w:pPr>
            <w:pStyle w:val="876D9C046A9743928BDEB2381F4DC1FC4"/>
          </w:pPr>
          <w:r w:rsidRPr="001148A1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297E18DA2533410F82A8BCCC6127AD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8132D0-AD98-4ADA-9416-BA720FAA90A3}"/>
      </w:docPartPr>
      <w:docPartBody>
        <w:p w:rsidR="007C4925" w:rsidRDefault="00543884" w:rsidP="00543884">
          <w:pPr>
            <w:pStyle w:val="297E18DA2533410F82A8BCCC6127AD484"/>
          </w:pPr>
          <w:r w:rsidRPr="001148A1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B4F81A01185748349AB85AE70B2A66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9E2726-E7E2-4EE1-9A76-3BA51695F4C8}"/>
      </w:docPartPr>
      <w:docPartBody>
        <w:p w:rsidR="007C4925" w:rsidRDefault="00543884" w:rsidP="00543884">
          <w:pPr>
            <w:pStyle w:val="B4F81A01185748349AB85AE70B2A66C04"/>
          </w:pPr>
          <w:r w:rsidRPr="0076687B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5DC874E4748742B2A31C1CA6F418DE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111799-BD9C-4E5D-9A0B-729320911254}"/>
      </w:docPartPr>
      <w:docPartBody>
        <w:p w:rsidR="007C4925" w:rsidRDefault="00543884" w:rsidP="00543884">
          <w:pPr>
            <w:pStyle w:val="5DC874E4748742B2A31C1CA6F418DEE34"/>
          </w:pPr>
          <w:r w:rsidRPr="0076687B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0A18A0545BED4C03BAD7C647B7E9BE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1A8258-B87B-4485-8276-C45A66A6DE4A}"/>
      </w:docPartPr>
      <w:docPartBody>
        <w:p w:rsidR="007C4925" w:rsidRDefault="00543884" w:rsidP="00543884">
          <w:pPr>
            <w:pStyle w:val="0A18A0545BED4C03BAD7C647B7E9BE664"/>
          </w:pPr>
          <w:r w:rsidRPr="0076687B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D9BEEB402E9D4E2A96B21A7F08673E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CBDA6B-7BE6-4845-85D1-002245BBCC6D}"/>
      </w:docPartPr>
      <w:docPartBody>
        <w:p w:rsidR="007C4925" w:rsidRDefault="00543884" w:rsidP="00543884">
          <w:pPr>
            <w:pStyle w:val="D9BEEB402E9D4E2A96B21A7F08673E5F4"/>
          </w:pPr>
          <w:r w:rsidRPr="0076687B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2BF121A3C9BD4E8B9F2121E31A2C6F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930D47-4E9B-4D1C-8590-AAF11CECB745}"/>
      </w:docPartPr>
      <w:docPartBody>
        <w:p w:rsidR="007C4925" w:rsidRDefault="00543884" w:rsidP="00543884">
          <w:pPr>
            <w:pStyle w:val="2BF121A3C9BD4E8B9F2121E31A2C6FC24"/>
          </w:pPr>
          <w:r w:rsidRPr="0076687B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9D6EF1247E614FBEA58A5FE0F39E40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FAFD19-B818-4F7E-BB3A-055882F13545}"/>
      </w:docPartPr>
      <w:docPartBody>
        <w:p w:rsidR="007C4925" w:rsidRDefault="00543884" w:rsidP="00543884">
          <w:pPr>
            <w:pStyle w:val="9D6EF1247E614FBEA58A5FE0F39E40F04"/>
          </w:pPr>
          <w:r w:rsidRPr="0076687B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1AF0F79862E240B2B6818A5B53D75A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EB8932-1967-4920-9499-DCF56311D7F2}"/>
      </w:docPartPr>
      <w:docPartBody>
        <w:p w:rsidR="007C4925" w:rsidRDefault="00543884" w:rsidP="00543884">
          <w:pPr>
            <w:pStyle w:val="1AF0F79862E240B2B6818A5B53D75A2C4"/>
          </w:pPr>
          <w:r w:rsidRPr="00605DE7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50807AB477474BBCB6049EEDE8A4AF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549F2E-ABC7-4F34-93D0-C6EF07DCD6FE}"/>
      </w:docPartPr>
      <w:docPartBody>
        <w:p w:rsidR="007C4925" w:rsidRDefault="00543884" w:rsidP="00543884">
          <w:pPr>
            <w:pStyle w:val="50807AB477474BBCB6049EEDE8A4AF414"/>
          </w:pPr>
          <w:r w:rsidRPr="00605DE7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9780C4376CA74B73A5E2FD3EC0F100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2796B6-3300-48E1-ACD6-5A063E4BC0EB}"/>
      </w:docPartPr>
      <w:docPartBody>
        <w:p w:rsidR="007C4925" w:rsidRDefault="00543884" w:rsidP="00543884">
          <w:pPr>
            <w:pStyle w:val="9780C4376CA74B73A5E2FD3EC0F1004E4"/>
          </w:pPr>
          <w:r w:rsidRPr="00605DE7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687D48CA353244958DEDBEA7AB4459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E43B18-BF32-4F04-8271-DE82A6D047F5}"/>
      </w:docPartPr>
      <w:docPartBody>
        <w:p w:rsidR="007C4925" w:rsidRDefault="00543884" w:rsidP="00543884">
          <w:pPr>
            <w:pStyle w:val="687D48CA353244958DEDBEA7AB44599B4"/>
          </w:pPr>
          <w:r w:rsidRPr="00605DE7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C8133BF23DD7408396C2DF21FA0905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BCB253-E048-463B-8FEF-ED32BD737A22}"/>
      </w:docPartPr>
      <w:docPartBody>
        <w:p w:rsidR="007C4925" w:rsidRDefault="00543884" w:rsidP="00543884">
          <w:pPr>
            <w:pStyle w:val="C8133BF23DD7408396C2DF21FA09057B4"/>
          </w:pPr>
          <w:r w:rsidRPr="00605DE7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F49E40C197EF4318889DEBCB1A9BAC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A3D797-EABA-449B-9531-51D60E093CD0}"/>
      </w:docPartPr>
      <w:docPartBody>
        <w:p w:rsidR="007C4925" w:rsidRDefault="00543884" w:rsidP="00543884">
          <w:pPr>
            <w:pStyle w:val="F49E40C197EF4318889DEBCB1A9BAC6D4"/>
          </w:pPr>
          <w:r w:rsidRPr="00605DE7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919D1D571EB14393972911DC5B5C5C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ECFB61-7ECE-4B72-A3DD-4E9A7CFAFE2E}"/>
      </w:docPartPr>
      <w:docPartBody>
        <w:p w:rsidR="007C4925" w:rsidRDefault="00543884" w:rsidP="00543884">
          <w:pPr>
            <w:pStyle w:val="919D1D571EB14393972911DC5B5C5C784"/>
          </w:pPr>
          <w:r w:rsidRPr="0097079B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34B527B35E4C47458E6BFDE563B1B0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380AE8-5A24-4E7B-8406-B9EA25319090}"/>
      </w:docPartPr>
      <w:docPartBody>
        <w:p w:rsidR="007C4925" w:rsidRDefault="00543884" w:rsidP="00543884">
          <w:pPr>
            <w:pStyle w:val="34B527B35E4C47458E6BFDE563B1B0884"/>
          </w:pPr>
          <w:r w:rsidRPr="0097079B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175EBEB05FB446B99568CDC93E4BF2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A5D150-40A4-4443-99E8-85FF8025ACC3}"/>
      </w:docPartPr>
      <w:docPartBody>
        <w:p w:rsidR="007C4925" w:rsidRDefault="00543884" w:rsidP="00543884">
          <w:pPr>
            <w:pStyle w:val="175EBEB05FB446B99568CDC93E4BF2F74"/>
          </w:pPr>
          <w:r w:rsidRPr="0097079B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CA51BFF19385406CB8777984556CAF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E3D83E-A701-46CF-BC3C-2F4FAAEDD998}"/>
      </w:docPartPr>
      <w:docPartBody>
        <w:p w:rsidR="007C4925" w:rsidRDefault="00543884" w:rsidP="00543884">
          <w:pPr>
            <w:pStyle w:val="CA51BFF19385406CB8777984556CAF6E4"/>
          </w:pPr>
          <w:r w:rsidRPr="0097079B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13FE39241ADD47A28B88476DC7989F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C3F029-3362-4AC6-8065-7B920C5E95AC}"/>
      </w:docPartPr>
      <w:docPartBody>
        <w:p w:rsidR="007C4925" w:rsidRDefault="00543884" w:rsidP="00543884">
          <w:pPr>
            <w:pStyle w:val="13FE39241ADD47A28B88476DC7989F224"/>
          </w:pPr>
          <w:r w:rsidRPr="0097079B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B12A61AC1A5C414B825CC0116E9987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3AD020-1DA5-474F-8559-4F49A6BABA54}"/>
      </w:docPartPr>
      <w:docPartBody>
        <w:p w:rsidR="007C4925" w:rsidRDefault="00543884" w:rsidP="00543884">
          <w:pPr>
            <w:pStyle w:val="B12A61AC1A5C414B825CC0116E9987684"/>
          </w:pPr>
          <w:r w:rsidRPr="0097079B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E699540EE6E04DFB8CF94359B8D8FC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F2A364-4066-47C3-9F88-53C179B1BB5F}"/>
      </w:docPartPr>
      <w:docPartBody>
        <w:p w:rsidR="007C4925" w:rsidRDefault="00543884" w:rsidP="00543884">
          <w:pPr>
            <w:pStyle w:val="E699540EE6E04DFB8CF94359B8D8FCBB4"/>
          </w:pPr>
          <w:r w:rsidRPr="00CA2418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D7D47C150AED4E079D30E1EFC257DD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BA5134-37E5-44E8-9D95-6275BFE25AFB}"/>
      </w:docPartPr>
      <w:docPartBody>
        <w:p w:rsidR="007C4925" w:rsidRDefault="00543884" w:rsidP="00543884">
          <w:pPr>
            <w:pStyle w:val="D7D47C150AED4E079D30E1EFC257DDF74"/>
          </w:pPr>
          <w:r w:rsidRPr="00CA2418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9521B3956CFC42F4A2162B9AC2B7AA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6FE328-6E3C-4026-95DF-B5C45559B908}"/>
      </w:docPartPr>
      <w:docPartBody>
        <w:p w:rsidR="007C4925" w:rsidRDefault="00543884" w:rsidP="00543884">
          <w:pPr>
            <w:pStyle w:val="9521B3956CFC42F4A2162B9AC2B7AAF04"/>
          </w:pPr>
          <w:r w:rsidRPr="00CA2418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4A25FF535FE94C93A859EE5994BA60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431486-1684-48B8-8BBA-357AA65FFA13}"/>
      </w:docPartPr>
      <w:docPartBody>
        <w:p w:rsidR="007C4925" w:rsidRDefault="00543884" w:rsidP="00543884">
          <w:pPr>
            <w:pStyle w:val="4A25FF535FE94C93A859EE5994BA60834"/>
          </w:pPr>
          <w:r w:rsidRPr="00CA2418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1CEDB8ADC3CD43208F6EEF54D3863A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70D285-22A4-4266-A569-EA246F4D7294}"/>
      </w:docPartPr>
      <w:docPartBody>
        <w:p w:rsidR="007C4925" w:rsidRDefault="00543884" w:rsidP="00543884">
          <w:pPr>
            <w:pStyle w:val="1CEDB8ADC3CD43208F6EEF54D3863ADB4"/>
          </w:pPr>
          <w:r w:rsidRPr="00CA2418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263F5E293DA94623A1B5B02E128B19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FD05D2-5C30-4B6F-99DE-0FFE89AE8A2F}"/>
      </w:docPartPr>
      <w:docPartBody>
        <w:p w:rsidR="007C4925" w:rsidRDefault="00543884" w:rsidP="00543884">
          <w:pPr>
            <w:pStyle w:val="263F5E293DA94623A1B5B02E128B19B04"/>
          </w:pPr>
          <w:r w:rsidRPr="00CA2418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739B1A54A24A42318F038450D351A3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C79FDC-02DD-40F7-8BEF-DDC6D852FE1E}"/>
      </w:docPartPr>
      <w:docPartBody>
        <w:p w:rsidR="007C4925" w:rsidRDefault="00543884" w:rsidP="00543884">
          <w:pPr>
            <w:pStyle w:val="739B1A54A24A42318F038450D351A37F4"/>
          </w:pPr>
          <w:r w:rsidRPr="0029452E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F2AE3CAC12C248688B7AB080C2C221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3D6C93-9D5A-4460-ACD8-0D871193D840}"/>
      </w:docPartPr>
      <w:docPartBody>
        <w:p w:rsidR="007C4925" w:rsidRDefault="00543884" w:rsidP="00543884">
          <w:pPr>
            <w:pStyle w:val="F2AE3CAC12C248688B7AB080C2C2214B4"/>
          </w:pPr>
          <w:r w:rsidRPr="0029452E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37AC4C0D5E5B411CA317BD6673FC23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E41C7B-3848-4F4F-8BBF-E03A60F73BC4}"/>
      </w:docPartPr>
      <w:docPartBody>
        <w:p w:rsidR="007C4925" w:rsidRDefault="00543884" w:rsidP="00543884">
          <w:pPr>
            <w:pStyle w:val="37AC4C0D5E5B411CA317BD6673FC23394"/>
          </w:pPr>
          <w:r w:rsidRPr="0029452E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3E2BE6EDC8EF457E95D6397E814770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546D14-3110-430D-90B5-01D54CCF16AC}"/>
      </w:docPartPr>
      <w:docPartBody>
        <w:p w:rsidR="007C4925" w:rsidRDefault="00543884" w:rsidP="00543884">
          <w:pPr>
            <w:pStyle w:val="3E2BE6EDC8EF457E95D6397E814770174"/>
          </w:pPr>
          <w:r w:rsidRPr="0029452E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BE46A607C434465BAECF0272FA60C1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CAB50D-F154-4720-AB01-62ED08A6DBDA}"/>
      </w:docPartPr>
      <w:docPartBody>
        <w:p w:rsidR="007C4925" w:rsidRDefault="00543884" w:rsidP="00543884">
          <w:pPr>
            <w:pStyle w:val="BE46A607C434465BAECF0272FA60C1674"/>
          </w:pPr>
          <w:r w:rsidRPr="0029452E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05974C84CBCE430295431BD35ABB26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D428F7-3841-4842-938D-51679D7F7CDA}"/>
      </w:docPartPr>
      <w:docPartBody>
        <w:p w:rsidR="007C4925" w:rsidRDefault="00543884" w:rsidP="00543884">
          <w:pPr>
            <w:pStyle w:val="05974C84CBCE430295431BD35ABB266C4"/>
          </w:pPr>
          <w:r w:rsidRPr="0029452E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9DCB176487F24A2E802809E0A93A82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756D43-6D7B-43C3-8394-52BCBBF34C80}"/>
      </w:docPartPr>
      <w:docPartBody>
        <w:p w:rsidR="007C4925" w:rsidRDefault="00543884" w:rsidP="00543884">
          <w:pPr>
            <w:pStyle w:val="9DCB176487F24A2E802809E0A93A82B01"/>
          </w:pPr>
          <w:r w:rsidRPr="000B34F1">
            <w:rPr>
              <w:color w:val="A6A6A6" w:themeColor="background1" w:themeShade="A6"/>
              <w:sz w:val="16"/>
              <w:szCs w:val="16"/>
              <w:lang w:val="nl-NL"/>
            </w:rPr>
            <w:t>Kies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FCDCEF-DCE7-4357-AA6E-A5ED19F52474}"/>
      </w:docPartPr>
      <w:docPartBody>
        <w:p w:rsidR="007C4925" w:rsidRDefault="00543884">
          <w:r w:rsidRPr="00225B7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884"/>
    <w:rsid w:val="00543884"/>
    <w:rsid w:val="007C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43884"/>
    <w:rPr>
      <w:color w:val="808080"/>
    </w:rPr>
  </w:style>
  <w:style w:type="paragraph" w:customStyle="1" w:styleId="FB1B40500B884695B993270F0558B692">
    <w:name w:val="FB1B40500B884695B993270F0558B692"/>
    <w:rsid w:val="00543884"/>
    <w:pPr>
      <w:spacing w:after="0" w:line="240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DD3DBFF66E746CEAE9E39818A7FDB85">
    <w:name w:val="2DD3DBFF66E746CEAE9E39818A7FDB85"/>
    <w:rsid w:val="00543884"/>
  </w:style>
  <w:style w:type="paragraph" w:customStyle="1" w:styleId="B66E475184D54DCF8515E5A35C5E06FF">
    <w:name w:val="B66E475184D54DCF8515E5A35C5E06FF"/>
    <w:rsid w:val="00543884"/>
  </w:style>
  <w:style w:type="paragraph" w:customStyle="1" w:styleId="B727EF2CD9194535B428FB86A6D5CBB2">
    <w:name w:val="B727EF2CD9194535B428FB86A6D5CBB2"/>
    <w:rsid w:val="00543884"/>
  </w:style>
  <w:style w:type="paragraph" w:customStyle="1" w:styleId="151CBE69EF1041BA85278F80964F20F1">
    <w:name w:val="151CBE69EF1041BA85278F80964F20F1"/>
    <w:rsid w:val="00543884"/>
  </w:style>
  <w:style w:type="paragraph" w:customStyle="1" w:styleId="31463F555108490DB01241162508A2C7">
    <w:name w:val="31463F555108490DB01241162508A2C7"/>
    <w:rsid w:val="00543884"/>
  </w:style>
  <w:style w:type="paragraph" w:customStyle="1" w:styleId="502DA3AAF3E44C7EB910638A1D76AE88">
    <w:name w:val="502DA3AAF3E44C7EB910638A1D76AE88"/>
    <w:rsid w:val="00543884"/>
  </w:style>
  <w:style w:type="paragraph" w:customStyle="1" w:styleId="38DFC0AF33BE49B5886B48507A53B8E4">
    <w:name w:val="38DFC0AF33BE49B5886B48507A53B8E4"/>
    <w:rsid w:val="00543884"/>
  </w:style>
  <w:style w:type="paragraph" w:customStyle="1" w:styleId="6B1C705AF5954FA99A80AFFE8793C300">
    <w:name w:val="6B1C705AF5954FA99A80AFFE8793C300"/>
    <w:rsid w:val="00543884"/>
  </w:style>
  <w:style w:type="paragraph" w:customStyle="1" w:styleId="5586D1800D614F2C86825D39B74BDD18">
    <w:name w:val="5586D1800D614F2C86825D39B74BDD18"/>
    <w:rsid w:val="00543884"/>
  </w:style>
  <w:style w:type="paragraph" w:customStyle="1" w:styleId="4013781BD0544904883A61C16B3F8D02">
    <w:name w:val="4013781BD0544904883A61C16B3F8D02"/>
    <w:rsid w:val="00543884"/>
  </w:style>
  <w:style w:type="paragraph" w:customStyle="1" w:styleId="9E5E120C29154AE78E167203CFC13F5A">
    <w:name w:val="9E5E120C29154AE78E167203CFC13F5A"/>
    <w:rsid w:val="00543884"/>
  </w:style>
  <w:style w:type="paragraph" w:customStyle="1" w:styleId="9EF0CBE8DEAB40E48592E2BC3D8A40B1">
    <w:name w:val="9EF0CBE8DEAB40E48592E2BC3D8A40B1"/>
    <w:rsid w:val="00543884"/>
  </w:style>
  <w:style w:type="paragraph" w:customStyle="1" w:styleId="ABA6886639D44B48830B4511A381315B">
    <w:name w:val="ABA6886639D44B48830B4511A381315B"/>
    <w:rsid w:val="00543884"/>
  </w:style>
  <w:style w:type="paragraph" w:customStyle="1" w:styleId="5B8492119DD444DDAFECE1DE62128653">
    <w:name w:val="5B8492119DD444DDAFECE1DE62128653"/>
    <w:rsid w:val="00543884"/>
  </w:style>
  <w:style w:type="paragraph" w:customStyle="1" w:styleId="0EB1E4C567504ACBBC5A62F5AF1B2C57">
    <w:name w:val="0EB1E4C567504ACBBC5A62F5AF1B2C57"/>
    <w:rsid w:val="00543884"/>
  </w:style>
  <w:style w:type="paragraph" w:customStyle="1" w:styleId="C577D5DAC0744D48B3D769984DA9EC30">
    <w:name w:val="C577D5DAC0744D48B3D769984DA9EC30"/>
    <w:rsid w:val="00543884"/>
  </w:style>
  <w:style w:type="paragraph" w:customStyle="1" w:styleId="D94E0B4C9568452B9969173FC87100F2">
    <w:name w:val="D94E0B4C9568452B9969173FC87100F2"/>
    <w:rsid w:val="00543884"/>
  </w:style>
  <w:style w:type="paragraph" w:customStyle="1" w:styleId="861529B7D7314BBEA59E3FB72F947797">
    <w:name w:val="861529B7D7314BBEA59E3FB72F947797"/>
    <w:rsid w:val="00543884"/>
  </w:style>
  <w:style w:type="paragraph" w:customStyle="1" w:styleId="BB231BB779464C1CBB6698C3BB7E71E6">
    <w:name w:val="BB231BB779464C1CBB6698C3BB7E71E6"/>
    <w:rsid w:val="00543884"/>
  </w:style>
  <w:style w:type="paragraph" w:customStyle="1" w:styleId="73DE9B8EF3264E74BEA94B9BDEABB16A">
    <w:name w:val="73DE9B8EF3264E74BEA94B9BDEABB16A"/>
    <w:rsid w:val="00543884"/>
  </w:style>
  <w:style w:type="paragraph" w:customStyle="1" w:styleId="F11F5A1E92D84210AB0B42634D440E7D">
    <w:name w:val="F11F5A1E92D84210AB0B42634D440E7D"/>
    <w:rsid w:val="00543884"/>
  </w:style>
  <w:style w:type="paragraph" w:customStyle="1" w:styleId="D6D7D411C3B4448FA3F3ED7181E03580">
    <w:name w:val="D6D7D411C3B4448FA3F3ED7181E03580"/>
    <w:rsid w:val="00543884"/>
  </w:style>
  <w:style w:type="paragraph" w:customStyle="1" w:styleId="83EF56A714FB489388D0A082F4CF87C0">
    <w:name w:val="83EF56A714FB489388D0A082F4CF87C0"/>
    <w:rsid w:val="00543884"/>
  </w:style>
  <w:style w:type="paragraph" w:customStyle="1" w:styleId="D403945EDB224B07B2CBE5AE64C10F79">
    <w:name w:val="D403945EDB224B07B2CBE5AE64C10F79"/>
    <w:rsid w:val="00543884"/>
  </w:style>
  <w:style w:type="paragraph" w:customStyle="1" w:styleId="40AD0B665A564530B51633A067933034">
    <w:name w:val="40AD0B665A564530B51633A067933034"/>
    <w:rsid w:val="00543884"/>
  </w:style>
  <w:style w:type="paragraph" w:customStyle="1" w:styleId="84EEF07DF8874FBF977BD51EEF218D27">
    <w:name w:val="84EEF07DF8874FBF977BD51EEF218D27"/>
    <w:rsid w:val="00543884"/>
  </w:style>
  <w:style w:type="paragraph" w:customStyle="1" w:styleId="B5BBB674E3754CE2B131F618092B8837">
    <w:name w:val="B5BBB674E3754CE2B131F618092B8837"/>
    <w:rsid w:val="00543884"/>
  </w:style>
  <w:style w:type="paragraph" w:customStyle="1" w:styleId="A6D2E1D1110B4D1880C2659A9FC0CE11">
    <w:name w:val="A6D2E1D1110B4D1880C2659A9FC0CE11"/>
    <w:rsid w:val="00543884"/>
  </w:style>
  <w:style w:type="paragraph" w:customStyle="1" w:styleId="D09856CFF93D44FA84C57D88606E12EA">
    <w:name w:val="D09856CFF93D44FA84C57D88606E12EA"/>
    <w:rsid w:val="00543884"/>
  </w:style>
  <w:style w:type="paragraph" w:customStyle="1" w:styleId="FB1B40500B884695B993270F0558B6921">
    <w:name w:val="FB1B40500B884695B993270F0558B6921"/>
    <w:rsid w:val="00543884"/>
    <w:pPr>
      <w:spacing w:after="0" w:line="240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DD3DBFF66E746CEAE9E39818A7FDB851">
    <w:name w:val="2DD3DBFF66E746CEAE9E39818A7FDB851"/>
    <w:rsid w:val="00543884"/>
    <w:pPr>
      <w:spacing w:after="0" w:line="240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B66E475184D54DCF8515E5A35C5E06FF1">
    <w:name w:val="B66E475184D54DCF8515E5A35C5E06FF1"/>
    <w:rsid w:val="00543884"/>
    <w:pPr>
      <w:spacing w:after="0" w:line="240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B727EF2CD9194535B428FB86A6D5CBB21">
    <w:name w:val="B727EF2CD9194535B428FB86A6D5CBB21"/>
    <w:rsid w:val="00543884"/>
    <w:pPr>
      <w:spacing w:after="0" w:line="240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51CBE69EF1041BA85278F80964F20F11">
    <w:name w:val="151CBE69EF1041BA85278F80964F20F11"/>
    <w:rsid w:val="00543884"/>
    <w:pPr>
      <w:spacing w:after="0" w:line="240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31463F555108490DB01241162508A2C71">
    <w:name w:val="31463F555108490DB01241162508A2C71"/>
    <w:rsid w:val="00543884"/>
    <w:pPr>
      <w:spacing w:after="0" w:line="240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502DA3AAF3E44C7EB910638A1D76AE881">
    <w:name w:val="502DA3AAF3E44C7EB910638A1D76AE88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38DFC0AF33BE49B5886B48507A53B8E41">
    <w:name w:val="38DFC0AF33BE49B5886B48507A53B8E4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6B1C705AF5954FA99A80AFFE8793C3001">
    <w:name w:val="6B1C705AF5954FA99A80AFFE8793C300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5586D1800D614F2C86825D39B74BDD181">
    <w:name w:val="5586D1800D614F2C86825D39B74BDD18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4013781BD0544904883A61C16B3F8D021">
    <w:name w:val="4013781BD0544904883A61C16B3F8D02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E5E120C29154AE78E167203CFC13F5A1">
    <w:name w:val="9E5E120C29154AE78E167203CFC13F5A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EF0CBE8DEAB40E48592E2BC3D8A40B11">
    <w:name w:val="9EF0CBE8DEAB40E48592E2BC3D8A40B1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ABA6886639D44B48830B4511A381315B1">
    <w:name w:val="ABA6886639D44B48830B4511A381315B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5B8492119DD444DDAFECE1DE621286531">
    <w:name w:val="5B8492119DD444DDAFECE1DE62128653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EB1E4C567504ACBBC5A62F5AF1B2C571">
    <w:name w:val="0EB1E4C567504ACBBC5A62F5AF1B2C57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C577D5DAC0744D48B3D769984DA9EC301">
    <w:name w:val="C577D5DAC0744D48B3D769984DA9EC30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D94E0B4C9568452B9969173FC87100F21">
    <w:name w:val="D94E0B4C9568452B9969173FC87100F2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861529B7D7314BBEA59E3FB72F9477971">
    <w:name w:val="861529B7D7314BBEA59E3FB72F947797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BB231BB779464C1CBB6698C3BB7E71E61">
    <w:name w:val="BB231BB779464C1CBB6698C3BB7E71E6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73DE9B8EF3264E74BEA94B9BDEABB16A1">
    <w:name w:val="73DE9B8EF3264E74BEA94B9BDEABB16A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F11F5A1E92D84210AB0B42634D440E7D1">
    <w:name w:val="F11F5A1E92D84210AB0B42634D440E7D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D6D7D411C3B4448FA3F3ED7181E035801">
    <w:name w:val="D6D7D411C3B4448FA3F3ED7181E03580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83EF56A714FB489388D0A082F4CF87C01">
    <w:name w:val="83EF56A714FB489388D0A082F4CF87C0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D403945EDB224B07B2CBE5AE64C10F791">
    <w:name w:val="D403945EDB224B07B2CBE5AE64C10F79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40AD0B665A564530B51633A0679330341">
    <w:name w:val="40AD0B665A564530B51633A067933034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84EEF07DF8874FBF977BD51EEF218D271">
    <w:name w:val="84EEF07DF8874FBF977BD51EEF218D27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B5BBB674E3754CE2B131F618092B88371">
    <w:name w:val="B5BBB674E3754CE2B131F618092B8837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A6D2E1D1110B4D1880C2659A9FC0CE111">
    <w:name w:val="A6D2E1D1110B4D1880C2659A9FC0CE11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D09856CFF93D44FA84C57D88606E12EA1">
    <w:name w:val="D09856CFF93D44FA84C57D88606E12EA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FB1B40500B884695B993270F0558B6922">
    <w:name w:val="FB1B40500B884695B993270F0558B6922"/>
    <w:rsid w:val="00543884"/>
    <w:pPr>
      <w:spacing w:after="0" w:line="240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DD3DBFF66E746CEAE9E39818A7FDB852">
    <w:name w:val="2DD3DBFF66E746CEAE9E39818A7FDB852"/>
    <w:rsid w:val="00543884"/>
    <w:pPr>
      <w:spacing w:after="0" w:line="240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B66E475184D54DCF8515E5A35C5E06FF2">
    <w:name w:val="B66E475184D54DCF8515E5A35C5E06FF2"/>
    <w:rsid w:val="00543884"/>
    <w:pPr>
      <w:spacing w:after="0" w:line="240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B727EF2CD9194535B428FB86A6D5CBB22">
    <w:name w:val="B727EF2CD9194535B428FB86A6D5CBB22"/>
    <w:rsid w:val="00543884"/>
    <w:pPr>
      <w:spacing w:after="0" w:line="240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51CBE69EF1041BA85278F80964F20F12">
    <w:name w:val="151CBE69EF1041BA85278F80964F20F12"/>
    <w:rsid w:val="00543884"/>
    <w:pPr>
      <w:spacing w:after="0" w:line="240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31463F555108490DB01241162508A2C72">
    <w:name w:val="31463F555108490DB01241162508A2C72"/>
    <w:rsid w:val="00543884"/>
    <w:pPr>
      <w:spacing w:after="0" w:line="240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502DA3AAF3E44C7EB910638A1D76AE882">
    <w:name w:val="502DA3AAF3E44C7EB910638A1D76AE88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38DFC0AF33BE49B5886B48507A53B8E42">
    <w:name w:val="38DFC0AF33BE49B5886B48507A53B8E4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6B1C705AF5954FA99A80AFFE8793C3002">
    <w:name w:val="6B1C705AF5954FA99A80AFFE8793C300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5586D1800D614F2C86825D39B74BDD182">
    <w:name w:val="5586D1800D614F2C86825D39B74BDD18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4013781BD0544904883A61C16B3F8D022">
    <w:name w:val="4013781BD0544904883A61C16B3F8D02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E5E120C29154AE78E167203CFC13F5A2">
    <w:name w:val="9E5E120C29154AE78E167203CFC13F5A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EF0CBE8DEAB40E48592E2BC3D8A40B12">
    <w:name w:val="9EF0CBE8DEAB40E48592E2BC3D8A40B1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ABA6886639D44B48830B4511A381315B2">
    <w:name w:val="ABA6886639D44B48830B4511A381315B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5B8492119DD444DDAFECE1DE621286532">
    <w:name w:val="5B8492119DD444DDAFECE1DE62128653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EB1E4C567504ACBBC5A62F5AF1B2C572">
    <w:name w:val="0EB1E4C567504ACBBC5A62F5AF1B2C57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C577D5DAC0744D48B3D769984DA9EC302">
    <w:name w:val="C577D5DAC0744D48B3D769984DA9EC30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D94E0B4C9568452B9969173FC87100F22">
    <w:name w:val="D94E0B4C9568452B9969173FC87100F2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861529B7D7314BBEA59E3FB72F9477972">
    <w:name w:val="861529B7D7314BBEA59E3FB72F947797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BB231BB779464C1CBB6698C3BB7E71E62">
    <w:name w:val="BB231BB779464C1CBB6698C3BB7E71E6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73DE9B8EF3264E74BEA94B9BDEABB16A2">
    <w:name w:val="73DE9B8EF3264E74BEA94B9BDEABB16A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F11F5A1E92D84210AB0B42634D440E7D2">
    <w:name w:val="F11F5A1E92D84210AB0B42634D440E7D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D6D7D411C3B4448FA3F3ED7181E035802">
    <w:name w:val="D6D7D411C3B4448FA3F3ED7181E03580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83EF56A714FB489388D0A082F4CF87C02">
    <w:name w:val="83EF56A714FB489388D0A082F4CF87C0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D403945EDB224B07B2CBE5AE64C10F792">
    <w:name w:val="D403945EDB224B07B2CBE5AE64C10F79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40AD0B665A564530B51633A0679330342">
    <w:name w:val="40AD0B665A564530B51633A067933034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84EEF07DF8874FBF977BD51EEF218D272">
    <w:name w:val="84EEF07DF8874FBF977BD51EEF218D27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B5BBB674E3754CE2B131F618092B88372">
    <w:name w:val="B5BBB674E3754CE2B131F618092B8837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A6D2E1D1110B4D1880C2659A9FC0CE112">
    <w:name w:val="A6D2E1D1110B4D1880C2659A9FC0CE11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D09856CFF93D44FA84C57D88606E12EA2">
    <w:name w:val="D09856CFF93D44FA84C57D88606E12EA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FB1B40500B884695B993270F0558B6923">
    <w:name w:val="FB1B40500B884695B993270F0558B6923"/>
    <w:rsid w:val="00543884"/>
    <w:pPr>
      <w:spacing w:after="0" w:line="240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DD3DBFF66E746CEAE9E39818A7FDB853">
    <w:name w:val="2DD3DBFF66E746CEAE9E39818A7FDB853"/>
    <w:rsid w:val="00543884"/>
    <w:pPr>
      <w:spacing w:after="0" w:line="240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B66E475184D54DCF8515E5A35C5E06FF3">
    <w:name w:val="B66E475184D54DCF8515E5A35C5E06FF3"/>
    <w:rsid w:val="00543884"/>
    <w:pPr>
      <w:spacing w:after="0" w:line="240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B727EF2CD9194535B428FB86A6D5CBB23">
    <w:name w:val="B727EF2CD9194535B428FB86A6D5CBB23"/>
    <w:rsid w:val="00543884"/>
    <w:pPr>
      <w:spacing w:after="0" w:line="240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51CBE69EF1041BA85278F80964F20F13">
    <w:name w:val="151CBE69EF1041BA85278F80964F20F13"/>
    <w:rsid w:val="00543884"/>
    <w:pPr>
      <w:spacing w:after="0" w:line="240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31463F555108490DB01241162508A2C73">
    <w:name w:val="31463F555108490DB01241162508A2C73"/>
    <w:rsid w:val="00543884"/>
    <w:pPr>
      <w:spacing w:after="0" w:line="240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502DA3AAF3E44C7EB910638A1D76AE883">
    <w:name w:val="502DA3AAF3E44C7EB910638A1D76AE88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38DFC0AF33BE49B5886B48507A53B8E43">
    <w:name w:val="38DFC0AF33BE49B5886B48507A53B8E4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6B1C705AF5954FA99A80AFFE8793C3003">
    <w:name w:val="6B1C705AF5954FA99A80AFFE8793C300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5586D1800D614F2C86825D39B74BDD183">
    <w:name w:val="5586D1800D614F2C86825D39B74BDD18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4013781BD0544904883A61C16B3F8D023">
    <w:name w:val="4013781BD0544904883A61C16B3F8D02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E5E120C29154AE78E167203CFC13F5A3">
    <w:name w:val="9E5E120C29154AE78E167203CFC13F5A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EF0CBE8DEAB40E48592E2BC3D8A40B13">
    <w:name w:val="9EF0CBE8DEAB40E48592E2BC3D8A40B1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ABA6886639D44B48830B4511A381315B3">
    <w:name w:val="ABA6886639D44B48830B4511A381315B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5B8492119DD444DDAFECE1DE621286533">
    <w:name w:val="5B8492119DD444DDAFECE1DE62128653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EB1E4C567504ACBBC5A62F5AF1B2C573">
    <w:name w:val="0EB1E4C567504ACBBC5A62F5AF1B2C57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C577D5DAC0744D48B3D769984DA9EC303">
    <w:name w:val="C577D5DAC0744D48B3D769984DA9EC30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D94E0B4C9568452B9969173FC87100F23">
    <w:name w:val="D94E0B4C9568452B9969173FC87100F2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861529B7D7314BBEA59E3FB72F9477973">
    <w:name w:val="861529B7D7314BBEA59E3FB72F947797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BB231BB779464C1CBB6698C3BB7E71E63">
    <w:name w:val="BB231BB779464C1CBB6698C3BB7E71E6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73DE9B8EF3264E74BEA94B9BDEABB16A3">
    <w:name w:val="73DE9B8EF3264E74BEA94B9BDEABB16A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F11F5A1E92D84210AB0B42634D440E7D3">
    <w:name w:val="F11F5A1E92D84210AB0B42634D440E7D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D6D7D411C3B4448FA3F3ED7181E035803">
    <w:name w:val="D6D7D411C3B4448FA3F3ED7181E03580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83EF56A714FB489388D0A082F4CF87C03">
    <w:name w:val="83EF56A714FB489388D0A082F4CF87C0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D403945EDB224B07B2CBE5AE64C10F793">
    <w:name w:val="D403945EDB224B07B2CBE5AE64C10F79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40AD0B665A564530B51633A0679330343">
    <w:name w:val="40AD0B665A564530B51633A067933034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84EEF07DF8874FBF977BD51EEF218D273">
    <w:name w:val="84EEF07DF8874FBF977BD51EEF218D27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B5BBB674E3754CE2B131F618092B88373">
    <w:name w:val="B5BBB674E3754CE2B131F618092B8837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A6D2E1D1110B4D1880C2659A9FC0CE113">
    <w:name w:val="A6D2E1D1110B4D1880C2659A9FC0CE11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D09856CFF93D44FA84C57D88606E12EA3">
    <w:name w:val="D09856CFF93D44FA84C57D88606E12EA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B2552CAE17344AA806DD401ED281D99">
    <w:name w:val="0B2552CAE17344AA806DD401ED281D99"/>
    <w:rsid w:val="00543884"/>
  </w:style>
  <w:style w:type="paragraph" w:customStyle="1" w:styleId="CF8DFAE4467F486995C0CE1EAB0650D7">
    <w:name w:val="CF8DFAE4467F486995C0CE1EAB0650D7"/>
    <w:rsid w:val="00543884"/>
  </w:style>
  <w:style w:type="paragraph" w:customStyle="1" w:styleId="84140B9E2644455BA51BD7968332C406">
    <w:name w:val="84140B9E2644455BA51BD7968332C406"/>
    <w:rsid w:val="00543884"/>
  </w:style>
  <w:style w:type="paragraph" w:customStyle="1" w:styleId="86E7175C01774A76B7F7362ABF3766A3">
    <w:name w:val="86E7175C01774A76B7F7362ABF3766A3"/>
    <w:rsid w:val="00543884"/>
  </w:style>
  <w:style w:type="paragraph" w:customStyle="1" w:styleId="4AD9025FD11C440B83B3914BA79D5A6A">
    <w:name w:val="4AD9025FD11C440B83B3914BA79D5A6A"/>
    <w:rsid w:val="00543884"/>
  </w:style>
  <w:style w:type="paragraph" w:customStyle="1" w:styleId="04EF5FCA61E54E60A42D37A28F42160C">
    <w:name w:val="04EF5FCA61E54E60A42D37A28F42160C"/>
    <w:rsid w:val="00543884"/>
  </w:style>
  <w:style w:type="paragraph" w:customStyle="1" w:styleId="CCB87AEA215C4060836DD5D2C9109DCA">
    <w:name w:val="CCB87AEA215C4060836DD5D2C9109DCA"/>
    <w:rsid w:val="00543884"/>
  </w:style>
  <w:style w:type="paragraph" w:customStyle="1" w:styleId="18463280BA534F7CA63F25F5E0B5B287">
    <w:name w:val="18463280BA534F7CA63F25F5E0B5B287"/>
    <w:rsid w:val="00543884"/>
  </w:style>
  <w:style w:type="paragraph" w:customStyle="1" w:styleId="7B08C3D6671845618A4D515358B978D2">
    <w:name w:val="7B08C3D6671845618A4D515358B978D2"/>
    <w:rsid w:val="00543884"/>
  </w:style>
  <w:style w:type="paragraph" w:customStyle="1" w:styleId="C52815BDC5A1468A99C110DC51F92ABA">
    <w:name w:val="C52815BDC5A1468A99C110DC51F92ABA"/>
    <w:rsid w:val="00543884"/>
  </w:style>
  <w:style w:type="paragraph" w:customStyle="1" w:styleId="886807297A7143A9B0EA5A237C24C1D4">
    <w:name w:val="886807297A7143A9B0EA5A237C24C1D4"/>
    <w:rsid w:val="00543884"/>
  </w:style>
  <w:style w:type="paragraph" w:customStyle="1" w:styleId="0B90B184D0E64159A2BE4D64C1F24A8F">
    <w:name w:val="0B90B184D0E64159A2BE4D64C1F24A8F"/>
    <w:rsid w:val="00543884"/>
  </w:style>
  <w:style w:type="paragraph" w:customStyle="1" w:styleId="ABDB9B26E10B4382B83AFC29F87A741A">
    <w:name w:val="ABDB9B26E10B4382B83AFC29F87A741A"/>
    <w:rsid w:val="00543884"/>
  </w:style>
  <w:style w:type="paragraph" w:customStyle="1" w:styleId="51EFD61429404D4BBBC657CD3D3BA100">
    <w:name w:val="51EFD61429404D4BBBC657CD3D3BA100"/>
    <w:rsid w:val="00543884"/>
  </w:style>
  <w:style w:type="paragraph" w:customStyle="1" w:styleId="29DCCA3312B14BB28311E42C3A31BBE1">
    <w:name w:val="29DCCA3312B14BB28311E42C3A31BBE1"/>
    <w:rsid w:val="00543884"/>
  </w:style>
  <w:style w:type="paragraph" w:customStyle="1" w:styleId="E6C2B3D25EFD4FEF9837D0B5ED8B4574">
    <w:name w:val="E6C2B3D25EFD4FEF9837D0B5ED8B4574"/>
    <w:rsid w:val="00543884"/>
  </w:style>
  <w:style w:type="paragraph" w:customStyle="1" w:styleId="4EB95964DF8249D9988FF9E3F22677A0">
    <w:name w:val="4EB95964DF8249D9988FF9E3F22677A0"/>
    <w:rsid w:val="00543884"/>
  </w:style>
  <w:style w:type="paragraph" w:customStyle="1" w:styleId="994FC50D6FC94D1AA5ED8ACC2F68DFB6">
    <w:name w:val="994FC50D6FC94D1AA5ED8ACC2F68DFB6"/>
    <w:rsid w:val="00543884"/>
  </w:style>
  <w:style w:type="paragraph" w:customStyle="1" w:styleId="14E1E46A2F8A48C58191A2DEF47722DD">
    <w:name w:val="14E1E46A2F8A48C58191A2DEF47722DD"/>
    <w:rsid w:val="00543884"/>
  </w:style>
  <w:style w:type="paragraph" w:customStyle="1" w:styleId="243C9528B09F4993A57C1AEF347D3F8E">
    <w:name w:val="243C9528B09F4993A57C1AEF347D3F8E"/>
    <w:rsid w:val="00543884"/>
  </w:style>
  <w:style w:type="paragraph" w:customStyle="1" w:styleId="6342DD234DD64EFBAD33D108C6C1A924">
    <w:name w:val="6342DD234DD64EFBAD33D108C6C1A924"/>
    <w:rsid w:val="00543884"/>
  </w:style>
  <w:style w:type="paragraph" w:customStyle="1" w:styleId="2D809D76599343178481372C9221CBC7">
    <w:name w:val="2D809D76599343178481372C9221CBC7"/>
    <w:rsid w:val="00543884"/>
  </w:style>
  <w:style w:type="paragraph" w:customStyle="1" w:styleId="0727A59AF9BD4259A83CE8A392C0B48A">
    <w:name w:val="0727A59AF9BD4259A83CE8A392C0B48A"/>
    <w:rsid w:val="00543884"/>
  </w:style>
  <w:style w:type="paragraph" w:customStyle="1" w:styleId="2D81310CDBD346F68E8DB70C40830845">
    <w:name w:val="2D81310CDBD346F68E8DB70C40830845"/>
    <w:rsid w:val="00543884"/>
  </w:style>
  <w:style w:type="paragraph" w:customStyle="1" w:styleId="BC3278DAFD85486F8F07AA45DD4F4C43">
    <w:name w:val="BC3278DAFD85486F8F07AA45DD4F4C43"/>
    <w:rsid w:val="00543884"/>
  </w:style>
  <w:style w:type="paragraph" w:customStyle="1" w:styleId="0B9E0AAEC3A84B04BB47627110891A27">
    <w:name w:val="0B9E0AAEC3A84B04BB47627110891A27"/>
    <w:rsid w:val="00543884"/>
  </w:style>
  <w:style w:type="paragraph" w:customStyle="1" w:styleId="9596C34569D9461EB8795B823132D551">
    <w:name w:val="9596C34569D9461EB8795B823132D551"/>
    <w:rsid w:val="00543884"/>
  </w:style>
  <w:style w:type="paragraph" w:customStyle="1" w:styleId="A79639ED9256476E91A453DCEE2B06D0">
    <w:name w:val="A79639ED9256476E91A453DCEE2B06D0"/>
    <w:rsid w:val="00543884"/>
  </w:style>
  <w:style w:type="paragraph" w:customStyle="1" w:styleId="06302D663EDA4E2D8A63ECF6E934FB96">
    <w:name w:val="06302D663EDA4E2D8A63ECF6E934FB96"/>
    <w:rsid w:val="00543884"/>
  </w:style>
  <w:style w:type="paragraph" w:customStyle="1" w:styleId="F98ACC960CB149EABDAD158442F080F8">
    <w:name w:val="F98ACC960CB149EABDAD158442F080F8"/>
    <w:rsid w:val="00543884"/>
  </w:style>
  <w:style w:type="paragraph" w:customStyle="1" w:styleId="02A9243C5F6D4592BD846A7F6E65E7E5">
    <w:name w:val="02A9243C5F6D4592BD846A7F6E65E7E5"/>
    <w:rsid w:val="00543884"/>
  </w:style>
  <w:style w:type="paragraph" w:customStyle="1" w:styleId="C1701DCE1B554102AEFE259F40E1F7CC">
    <w:name w:val="C1701DCE1B554102AEFE259F40E1F7CC"/>
    <w:rsid w:val="00543884"/>
  </w:style>
  <w:style w:type="paragraph" w:customStyle="1" w:styleId="27B5DB7BAB2C40F3ACF2BABC1FADDBDD">
    <w:name w:val="27B5DB7BAB2C40F3ACF2BABC1FADDBDD"/>
    <w:rsid w:val="00543884"/>
  </w:style>
  <w:style w:type="paragraph" w:customStyle="1" w:styleId="0B72BF303D4F49AFBE9C6A24429038B0">
    <w:name w:val="0B72BF303D4F49AFBE9C6A24429038B0"/>
    <w:rsid w:val="00543884"/>
  </w:style>
  <w:style w:type="paragraph" w:customStyle="1" w:styleId="557DDDAEC8124B4DB23ADA54C7796683">
    <w:name w:val="557DDDAEC8124B4DB23ADA54C7796683"/>
    <w:rsid w:val="00543884"/>
  </w:style>
  <w:style w:type="paragraph" w:customStyle="1" w:styleId="E21C418564234A7B986450DB015744F7">
    <w:name w:val="E21C418564234A7B986450DB015744F7"/>
    <w:rsid w:val="00543884"/>
  </w:style>
  <w:style w:type="paragraph" w:customStyle="1" w:styleId="06BF7B92CA37486EA7C9C93DC59609B9">
    <w:name w:val="06BF7B92CA37486EA7C9C93DC59609B9"/>
    <w:rsid w:val="00543884"/>
  </w:style>
  <w:style w:type="paragraph" w:customStyle="1" w:styleId="8B6456B40B614170B86BF23E0A2ADE8F">
    <w:name w:val="8B6456B40B614170B86BF23E0A2ADE8F"/>
    <w:rsid w:val="00543884"/>
  </w:style>
  <w:style w:type="paragraph" w:customStyle="1" w:styleId="5392B7075ACA410C920DCF905B54614C">
    <w:name w:val="5392B7075ACA410C920DCF905B54614C"/>
    <w:rsid w:val="00543884"/>
  </w:style>
  <w:style w:type="paragraph" w:customStyle="1" w:styleId="43BA6FB345714EA58ED6071C472F9E57">
    <w:name w:val="43BA6FB345714EA58ED6071C472F9E57"/>
    <w:rsid w:val="00543884"/>
  </w:style>
  <w:style w:type="paragraph" w:customStyle="1" w:styleId="11D1B03C02EA46EA8C2D531B54F310FC">
    <w:name w:val="11D1B03C02EA46EA8C2D531B54F310FC"/>
    <w:rsid w:val="00543884"/>
  </w:style>
  <w:style w:type="paragraph" w:customStyle="1" w:styleId="4239C1C2633348778F6738D02DF6DC3B">
    <w:name w:val="4239C1C2633348778F6738D02DF6DC3B"/>
    <w:rsid w:val="00543884"/>
  </w:style>
  <w:style w:type="paragraph" w:customStyle="1" w:styleId="504459FF4E5E46E39760EA999577DD10">
    <w:name w:val="504459FF4E5E46E39760EA999577DD10"/>
    <w:rsid w:val="00543884"/>
  </w:style>
  <w:style w:type="paragraph" w:customStyle="1" w:styleId="F63017EA2C79484F99AF829BD4FF3245">
    <w:name w:val="F63017EA2C79484F99AF829BD4FF3245"/>
    <w:rsid w:val="00543884"/>
  </w:style>
  <w:style w:type="paragraph" w:customStyle="1" w:styleId="93768B9834CD43878870D5A3B7C61160">
    <w:name w:val="93768B9834CD43878870D5A3B7C61160"/>
    <w:rsid w:val="00543884"/>
  </w:style>
  <w:style w:type="paragraph" w:customStyle="1" w:styleId="DE9D61D4D9AE49D9A278E3606C47DB29">
    <w:name w:val="DE9D61D4D9AE49D9A278E3606C47DB29"/>
    <w:rsid w:val="00543884"/>
  </w:style>
  <w:style w:type="paragraph" w:customStyle="1" w:styleId="EBD4EB72D6ED4949B6203ABF4C9DB587">
    <w:name w:val="EBD4EB72D6ED4949B6203ABF4C9DB587"/>
    <w:rsid w:val="00543884"/>
  </w:style>
  <w:style w:type="paragraph" w:customStyle="1" w:styleId="6D3497CCEB87465DB4DA8B1C45BD0BB6">
    <w:name w:val="6D3497CCEB87465DB4DA8B1C45BD0BB6"/>
    <w:rsid w:val="00543884"/>
  </w:style>
  <w:style w:type="paragraph" w:customStyle="1" w:styleId="994F222EA8C44B0992B60471707EE713">
    <w:name w:val="994F222EA8C44B0992B60471707EE713"/>
    <w:rsid w:val="00543884"/>
  </w:style>
  <w:style w:type="paragraph" w:customStyle="1" w:styleId="8B0DE911471A4AF4B3954A30FC213D3C">
    <w:name w:val="8B0DE911471A4AF4B3954A30FC213D3C"/>
    <w:rsid w:val="00543884"/>
  </w:style>
  <w:style w:type="paragraph" w:customStyle="1" w:styleId="4C6DB36C57AA4530B36FEC512E6B434A">
    <w:name w:val="4C6DB36C57AA4530B36FEC512E6B434A"/>
    <w:rsid w:val="00543884"/>
  </w:style>
  <w:style w:type="paragraph" w:customStyle="1" w:styleId="19C972353446469BA91ED4F015C816F9">
    <w:name w:val="19C972353446469BA91ED4F015C816F9"/>
    <w:rsid w:val="00543884"/>
  </w:style>
  <w:style w:type="paragraph" w:customStyle="1" w:styleId="876D9C046A9743928BDEB2381F4DC1FC">
    <w:name w:val="876D9C046A9743928BDEB2381F4DC1FC"/>
    <w:rsid w:val="00543884"/>
  </w:style>
  <w:style w:type="paragraph" w:customStyle="1" w:styleId="297E18DA2533410F82A8BCCC6127AD48">
    <w:name w:val="297E18DA2533410F82A8BCCC6127AD48"/>
    <w:rsid w:val="00543884"/>
  </w:style>
  <w:style w:type="paragraph" w:customStyle="1" w:styleId="B4F81A01185748349AB85AE70B2A66C0">
    <w:name w:val="B4F81A01185748349AB85AE70B2A66C0"/>
    <w:rsid w:val="00543884"/>
  </w:style>
  <w:style w:type="paragraph" w:customStyle="1" w:styleId="5DC874E4748742B2A31C1CA6F418DEE3">
    <w:name w:val="5DC874E4748742B2A31C1CA6F418DEE3"/>
    <w:rsid w:val="00543884"/>
  </w:style>
  <w:style w:type="paragraph" w:customStyle="1" w:styleId="0A18A0545BED4C03BAD7C647B7E9BE66">
    <w:name w:val="0A18A0545BED4C03BAD7C647B7E9BE66"/>
    <w:rsid w:val="00543884"/>
  </w:style>
  <w:style w:type="paragraph" w:customStyle="1" w:styleId="D9BEEB402E9D4E2A96B21A7F08673E5F">
    <w:name w:val="D9BEEB402E9D4E2A96B21A7F08673E5F"/>
    <w:rsid w:val="00543884"/>
  </w:style>
  <w:style w:type="paragraph" w:customStyle="1" w:styleId="2BF121A3C9BD4E8B9F2121E31A2C6FC2">
    <w:name w:val="2BF121A3C9BD4E8B9F2121E31A2C6FC2"/>
    <w:rsid w:val="00543884"/>
  </w:style>
  <w:style w:type="paragraph" w:customStyle="1" w:styleId="9D6EF1247E614FBEA58A5FE0F39E40F0">
    <w:name w:val="9D6EF1247E614FBEA58A5FE0F39E40F0"/>
    <w:rsid w:val="00543884"/>
  </w:style>
  <w:style w:type="paragraph" w:customStyle="1" w:styleId="1AF0F79862E240B2B6818A5B53D75A2C">
    <w:name w:val="1AF0F79862E240B2B6818A5B53D75A2C"/>
    <w:rsid w:val="00543884"/>
  </w:style>
  <w:style w:type="paragraph" w:customStyle="1" w:styleId="50807AB477474BBCB6049EEDE8A4AF41">
    <w:name w:val="50807AB477474BBCB6049EEDE8A4AF41"/>
    <w:rsid w:val="00543884"/>
  </w:style>
  <w:style w:type="paragraph" w:customStyle="1" w:styleId="9780C4376CA74B73A5E2FD3EC0F1004E">
    <w:name w:val="9780C4376CA74B73A5E2FD3EC0F1004E"/>
    <w:rsid w:val="00543884"/>
  </w:style>
  <w:style w:type="paragraph" w:customStyle="1" w:styleId="687D48CA353244958DEDBEA7AB44599B">
    <w:name w:val="687D48CA353244958DEDBEA7AB44599B"/>
    <w:rsid w:val="00543884"/>
  </w:style>
  <w:style w:type="paragraph" w:customStyle="1" w:styleId="C8133BF23DD7408396C2DF21FA09057B">
    <w:name w:val="C8133BF23DD7408396C2DF21FA09057B"/>
    <w:rsid w:val="00543884"/>
  </w:style>
  <w:style w:type="paragraph" w:customStyle="1" w:styleId="F49E40C197EF4318889DEBCB1A9BAC6D">
    <w:name w:val="F49E40C197EF4318889DEBCB1A9BAC6D"/>
    <w:rsid w:val="00543884"/>
  </w:style>
  <w:style w:type="paragraph" w:customStyle="1" w:styleId="919D1D571EB14393972911DC5B5C5C78">
    <w:name w:val="919D1D571EB14393972911DC5B5C5C78"/>
    <w:rsid w:val="00543884"/>
  </w:style>
  <w:style w:type="paragraph" w:customStyle="1" w:styleId="34B527B35E4C47458E6BFDE563B1B088">
    <w:name w:val="34B527B35E4C47458E6BFDE563B1B088"/>
    <w:rsid w:val="00543884"/>
  </w:style>
  <w:style w:type="paragraph" w:customStyle="1" w:styleId="175EBEB05FB446B99568CDC93E4BF2F7">
    <w:name w:val="175EBEB05FB446B99568CDC93E4BF2F7"/>
    <w:rsid w:val="00543884"/>
  </w:style>
  <w:style w:type="paragraph" w:customStyle="1" w:styleId="CA51BFF19385406CB8777984556CAF6E">
    <w:name w:val="CA51BFF19385406CB8777984556CAF6E"/>
    <w:rsid w:val="00543884"/>
  </w:style>
  <w:style w:type="paragraph" w:customStyle="1" w:styleId="13FE39241ADD47A28B88476DC7989F22">
    <w:name w:val="13FE39241ADD47A28B88476DC7989F22"/>
    <w:rsid w:val="00543884"/>
  </w:style>
  <w:style w:type="paragraph" w:customStyle="1" w:styleId="B12A61AC1A5C414B825CC0116E998768">
    <w:name w:val="B12A61AC1A5C414B825CC0116E998768"/>
    <w:rsid w:val="00543884"/>
  </w:style>
  <w:style w:type="paragraph" w:customStyle="1" w:styleId="E699540EE6E04DFB8CF94359B8D8FCBB">
    <w:name w:val="E699540EE6E04DFB8CF94359B8D8FCBB"/>
    <w:rsid w:val="00543884"/>
  </w:style>
  <w:style w:type="paragraph" w:customStyle="1" w:styleId="D7D47C150AED4E079D30E1EFC257DDF7">
    <w:name w:val="D7D47C150AED4E079D30E1EFC257DDF7"/>
    <w:rsid w:val="00543884"/>
  </w:style>
  <w:style w:type="paragraph" w:customStyle="1" w:styleId="9521B3956CFC42F4A2162B9AC2B7AAF0">
    <w:name w:val="9521B3956CFC42F4A2162B9AC2B7AAF0"/>
    <w:rsid w:val="00543884"/>
  </w:style>
  <w:style w:type="paragraph" w:customStyle="1" w:styleId="4A25FF535FE94C93A859EE5994BA6083">
    <w:name w:val="4A25FF535FE94C93A859EE5994BA6083"/>
    <w:rsid w:val="00543884"/>
  </w:style>
  <w:style w:type="paragraph" w:customStyle="1" w:styleId="1CEDB8ADC3CD43208F6EEF54D3863ADB">
    <w:name w:val="1CEDB8ADC3CD43208F6EEF54D3863ADB"/>
    <w:rsid w:val="00543884"/>
  </w:style>
  <w:style w:type="paragraph" w:customStyle="1" w:styleId="263F5E293DA94623A1B5B02E128B19B0">
    <w:name w:val="263F5E293DA94623A1B5B02E128B19B0"/>
    <w:rsid w:val="00543884"/>
  </w:style>
  <w:style w:type="paragraph" w:customStyle="1" w:styleId="739B1A54A24A42318F038450D351A37F">
    <w:name w:val="739B1A54A24A42318F038450D351A37F"/>
    <w:rsid w:val="00543884"/>
  </w:style>
  <w:style w:type="paragraph" w:customStyle="1" w:styleId="F2AE3CAC12C248688B7AB080C2C2214B">
    <w:name w:val="F2AE3CAC12C248688B7AB080C2C2214B"/>
    <w:rsid w:val="00543884"/>
  </w:style>
  <w:style w:type="paragraph" w:customStyle="1" w:styleId="37AC4C0D5E5B411CA317BD6673FC2339">
    <w:name w:val="37AC4C0D5E5B411CA317BD6673FC2339"/>
    <w:rsid w:val="00543884"/>
  </w:style>
  <w:style w:type="paragraph" w:customStyle="1" w:styleId="3E2BE6EDC8EF457E95D6397E81477017">
    <w:name w:val="3E2BE6EDC8EF457E95D6397E81477017"/>
    <w:rsid w:val="00543884"/>
  </w:style>
  <w:style w:type="paragraph" w:customStyle="1" w:styleId="BE46A607C434465BAECF0272FA60C167">
    <w:name w:val="BE46A607C434465BAECF0272FA60C167"/>
    <w:rsid w:val="00543884"/>
  </w:style>
  <w:style w:type="paragraph" w:customStyle="1" w:styleId="05974C84CBCE430295431BD35ABB266C">
    <w:name w:val="05974C84CBCE430295431BD35ABB266C"/>
    <w:rsid w:val="00543884"/>
  </w:style>
  <w:style w:type="paragraph" w:customStyle="1" w:styleId="0B2552CAE17344AA806DD401ED281D991">
    <w:name w:val="0B2552CAE17344AA806DD401ED281D991"/>
    <w:rsid w:val="00543884"/>
    <w:pPr>
      <w:spacing w:after="0" w:line="240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CF8DFAE4467F486995C0CE1EAB0650D71">
    <w:name w:val="CF8DFAE4467F486995C0CE1EAB0650D7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84140B9E2644455BA51BD7968332C4061">
    <w:name w:val="84140B9E2644455BA51BD7968332C406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86E7175C01774A76B7F7362ABF3766A31">
    <w:name w:val="86E7175C01774A76B7F7362ABF3766A3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4AD9025FD11C440B83B3914BA79D5A6A1">
    <w:name w:val="4AD9025FD11C440B83B3914BA79D5A6A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4EF5FCA61E54E60A42D37A28F42160C1">
    <w:name w:val="04EF5FCA61E54E60A42D37A28F42160C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CCB87AEA215C4060836DD5D2C9109DCA1">
    <w:name w:val="CCB87AEA215C4060836DD5D2C9109DCA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8463280BA534F7CA63F25F5E0B5B2871">
    <w:name w:val="18463280BA534F7CA63F25F5E0B5B287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7B08C3D6671845618A4D515358B978D21">
    <w:name w:val="7B08C3D6671845618A4D515358B978D2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C52815BDC5A1468A99C110DC51F92ABA1">
    <w:name w:val="C52815BDC5A1468A99C110DC51F92ABA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886807297A7143A9B0EA5A237C24C1D41">
    <w:name w:val="886807297A7143A9B0EA5A237C24C1D4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B90B184D0E64159A2BE4D64C1F24A8F1">
    <w:name w:val="0B90B184D0E64159A2BE4D64C1F24A8F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ABDB9B26E10B4382B83AFC29F87A741A1">
    <w:name w:val="ABDB9B26E10B4382B83AFC29F87A741A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51EFD61429404D4BBBC657CD3D3BA1001">
    <w:name w:val="51EFD61429404D4BBBC657CD3D3BA100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9DCCA3312B14BB28311E42C3A31BBE11">
    <w:name w:val="29DCCA3312B14BB28311E42C3A31BBE1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E6C2B3D25EFD4FEF9837D0B5ED8B45741">
    <w:name w:val="E6C2B3D25EFD4FEF9837D0B5ED8B4574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4EB95964DF8249D9988FF9E3F22677A01">
    <w:name w:val="4EB95964DF8249D9988FF9E3F22677A0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94FC50D6FC94D1AA5ED8ACC2F68DFB61">
    <w:name w:val="994FC50D6FC94D1AA5ED8ACC2F68DFB6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4E1E46A2F8A48C58191A2DEF47722DD1">
    <w:name w:val="14E1E46A2F8A48C58191A2DEF47722DD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43C9528B09F4993A57C1AEF347D3F8E1">
    <w:name w:val="243C9528B09F4993A57C1AEF347D3F8E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6342DD234DD64EFBAD33D108C6C1A9241">
    <w:name w:val="6342DD234DD64EFBAD33D108C6C1A924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D809D76599343178481372C9221CBC71">
    <w:name w:val="2D809D76599343178481372C9221CBC7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727A59AF9BD4259A83CE8A392C0B48A1">
    <w:name w:val="0727A59AF9BD4259A83CE8A392C0B48A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D81310CDBD346F68E8DB70C408308451">
    <w:name w:val="2D81310CDBD346F68E8DB70C40830845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BC3278DAFD85486F8F07AA45DD4F4C431">
    <w:name w:val="BC3278DAFD85486F8F07AA45DD4F4C43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B9E0AAEC3A84B04BB47627110891A271">
    <w:name w:val="0B9E0AAEC3A84B04BB47627110891A27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596C34569D9461EB8795B823132D5511">
    <w:name w:val="9596C34569D9461EB8795B823132D551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A79639ED9256476E91A453DCEE2B06D01">
    <w:name w:val="A79639ED9256476E91A453DCEE2B06D0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6302D663EDA4E2D8A63ECF6E934FB961">
    <w:name w:val="06302D663EDA4E2D8A63ECF6E934FB96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F98ACC960CB149EABDAD158442F080F81">
    <w:name w:val="F98ACC960CB149EABDAD158442F080F8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2A9243C5F6D4592BD846A7F6E65E7E51">
    <w:name w:val="02A9243C5F6D4592BD846A7F6E65E7E5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C1701DCE1B554102AEFE259F40E1F7CC1">
    <w:name w:val="C1701DCE1B554102AEFE259F40E1F7CC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7B5DB7BAB2C40F3ACF2BABC1FADDBDD1">
    <w:name w:val="27B5DB7BAB2C40F3ACF2BABC1FADDBDD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B72BF303D4F49AFBE9C6A24429038B01">
    <w:name w:val="0B72BF303D4F49AFBE9C6A24429038B0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557DDDAEC8124B4DB23ADA54C77966831">
    <w:name w:val="557DDDAEC8124B4DB23ADA54C7796683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E21C418564234A7B986450DB015744F71">
    <w:name w:val="E21C418564234A7B986450DB015744F7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6BF7B92CA37486EA7C9C93DC59609B91">
    <w:name w:val="06BF7B92CA37486EA7C9C93DC59609B9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8B6456B40B614170B86BF23E0A2ADE8F1">
    <w:name w:val="8B6456B40B614170B86BF23E0A2ADE8F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5392B7075ACA410C920DCF905B54614C1">
    <w:name w:val="5392B7075ACA410C920DCF905B54614C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43BA6FB345714EA58ED6071C472F9E571">
    <w:name w:val="43BA6FB345714EA58ED6071C472F9E57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1D1B03C02EA46EA8C2D531B54F310FC1">
    <w:name w:val="11D1B03C02EA46EA8C2D531B54F310FC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4239C1C2633348778F6738D02DF6DC3B1">
    <w:name w:val="4239C1C2633348778F6738D02DF6DC3B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504459FF4E5E46E39760EA999577DD101">
    <w:name w:val="504459FF4E5E46E39760EA999577DD10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F63017EA2C79484F99AF829BD4FF32451">
    <w:name w:val="F63017EA2C79484F99AF829BD4FF3245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3768B9834CD43878870D5A3B7C611601">
    <w:name w:val="93768B9834CD43878870D5A3B7C61160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DE9D61D4D9AE49D9A278E3606C47DB291">
    <w:name w:val="DE9D61D4D9AE49D9A278E3606C47DB29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EBD4EB72D6ED4949B6203ABF4C9DB5871">
    <w:name w:val="EBD4EB72D6ED4949B6203ABF4C9DB587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6D3497CCEB87465DB4DA8B1C45BD0BB61">
    <w:name w:val="6D3497CCEB87465DB4DA8B1C45BD0BB6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94F222EA8C44B0992B60471707EE7131">
    <w:name w:val="994F222EA8C44B0992B60471707EE713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8B0DE911471A4AF4B3954A30FC213D3C1">
    <w:name w:val="8B0DE911471A4AF4B3954A30FC213D3C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4C6DB36C57AA4530B36FEC512E6B434A1">
    <w:name w:val="4C6DB36C57AA4530B36FEC512E6B434A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9C972353446469BA91ED4F015C816F91">
    <w:name w:val="19C972353446469BA91ED4F015C816F9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876D9C046A9743928BDEB2381F4DC1FC1">
    <w:name w:val="876D9C046A9743928BDEB2381F4DC1FC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97E18DA2533410F82A8BCCC6127AD481">
    <w:name w:val="297E18DA2533410F82A8BCCC6127AD48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B4F81A01185748349AB85AE70B2A66C01">
    <w:name w:val="B4F81A01185748349AB85AE70B2A66C0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5DC874E4748742B2A31C1CA6F418DEE31">
    <w:name w:val="5DC874E4748742B2A31C1CA6F418DEE3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A18A0545BED4C03BAD7C647B7E9BE661">
    <w:name w:val="0A18A0545BED4C03BAD7C647B7E9BE66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D9BEEB402E9D4E2A96B21A7F08673E5F1">
    <w:name w:val="D9BEEB402E9D4E2A96B21A7F08673E5F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BF121A3C9BD4E8B9F2121E31A2C6FC21">
    <w:name w:val="2BF121A3C9BD4E8B9F2121E31A2C6FC2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D6EF1247E614FBEA58A5FE0F39E40F01">
    <w:name w:val="9D6EF1247E614FBEA58A5FE0F39E40F0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AF0F79862E240B2B6818A5B53D75A2C1">
    <w:name w:val="1AF0F79862E240B2B6818A5B53D75A2C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50807AB477474BBCB6049EEDE8A4AF411">
    <w:name w:val="50807AB477474BBCB6049EEDE8A4AF41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780C4376CA74B73A5E2FD3EC0F1004E1">
    <w:name w:val="9780C4376CA74B73A5E2FD3EC0F1004E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687D48CA353244958DEDBEA7AB44599B1">
    <w:name w:val="687D48CA353244958DEDBEA7AB44599B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C8133BF23DD7408396C2DF21FA09057B1">
    <w:name w:val="C8133BF23DD7408396C2DF21FA09057B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F49E40C197EF4318889DEBCB1A9BAC6D1">
    <w:name w:val="F49E40C197EF4318889DEBCB1A9BAC6D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19D1D571EB14393972911DC5B5C5C781">
    <w:name w:val="919D1D571EB14393972911DC5B5C5C78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34B527B35E4C47458E6BFDE563B1B0881">
    <w:name w:val="34B527B35E4C47458E6BFDE563B1B088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75EBEB05FB446B99568CDC93E4BF2F71">
    <w:name w:val="175EBEB05FB446B99568CDC93E4BF2F7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CA51BFF19385406CB8777984556CAF6E1">
    <w:name w:val="CA51BFF19385406CB8777984556CAF6E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3FE39241ADD47A28B88476DC7989F221">
    <w:name w:val="13FE39241ADD47A28B88476DC7989F22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B12A61AC1A5C414B825CC0116E9987681">
    <w:name w:val="B12A61AC1A5C414B825CC0116E998768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E699540EE6E04DFB8CF94359B8D8FCBB1">
    <w:name w:val="E699540EE6E04DFB8CF94359B8D8FCBB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D7D47C150AED4E079D30E1EFC257DDF71">
    <w:name w:val="D7D47C150AED4E079D30E1EFC257DDF7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521B3956CFC42F4A2162B9AC2B7AAF01">
    <w:name w:val="9521B3956CFC42F4A2162B9AC2B7AAF0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4A25FF535FE94C93A859EE5994BA60831">
    <w:name w:val="4A25FF535FE94C93A859EE5994BA6083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CEDB8ADC3CD43208F6EEF54D3863ADB1">
    <w:name w:val="1CEDB8ADC3CD43208F6EEF54D3863ADB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63F5E293DA94623A1B5B02E128B19B01">
    <w:name w:val="263F5E293DA94623A1B5B02E128B19B0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739B1A54A24A42318F038450D351A37F1">
    <w:name w:val="739B1A54A24A42318F038450D351A37F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F2AE3CAC12C248688B7AB080C2C2214B1">
    <w:name w:val="F2AE3CAC12C248688B7AB080C2C2214B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37AC4C0D5E5B411CA317BD6673FC23391">
    <w:name w:val="37AC4C0D5E5B411CA317BD6673FC2339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3E2BE6EDC8EF457E95D6397E814770171">
    <w:name w:val="3E2BE6EDC8EF457E95D6397E81477017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BE46A607C434465BAECF0272FA60C1671">
    <w:name w:val="BE46A607C434465BAECF0272FA60C167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5974C84CBCE430295431BD35ABB266C1">
    <w:name w:val="05974C84CBCE430295431BD35ABB266C1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B2552CAE17344AA806DD401ED281D992">
    <w:name w:val="0B2552CAE17344AA806DD401ED281D992"/>
    <w:rsid w:val="00543884"/>
    <w:pPr>
      <w:spacing w:after="0" w:line="240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CF8DFAE4467F486995C0CE1EAB0650D72">
    <w:name w:val="CF8DFAE4467F486995C0CE1EAB0650D7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84140B9E2644455BA51BD7968332C4062">
    <w:name w:val="84140B9E2644455BA51BD7968332C406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86E7175C01774A76B7F7362ABF3766A32">
    <w:name w:val="86E7175C01774A76B7F7362ABF3766A3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4AD9025FD11C440B83B3914BA79D5A6A2">
    <w:name w:val="4AD9025FD11C440B83B3914BA79D5A6A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4EF5FCA61E54E60A42D37A28F42160C2">
    <w:name w:val="04EF5FCA61E54E60A42D37A28F42160C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CCB87AEA215C4060836DD5D2C9109DCA2">
    <w:name w:val="CCB87AEA215C4060836DD5D2C9109DCA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8463280BA534F7CA63F25F5E0B5B2872">
    <w:name w:val="18463280BA534F7CA63F25F5E0B5B287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7B08C3D6671845618A4D515358B978D22">
    <w:name w:val="7B08C3D6671845618A4D515358B978D2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C52815BDC5A1468A99C110DC51F92ABA2">
    <w:name w:val="C52815BDC5A1468A99C110DC51F92ABA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886807297A7143A9B0EA5A237C24C1D42">
    <w:name w:val="886807297A7143A9B0EA5A237C24C1D4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B90B184D0E64159A2BE4D64C1F24A8F2">
    <w:name w:val="0B90B184D0E64159A2BE4D64C1F24A8F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ABDB9B26E10B4382B83AFC29F87A741A2">
    <w:name w:val="ABDB9B26E10B4382B83AFC29F87A741A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51EFD61429404D4BBBC657CD3D3BA1002">
    <w:name w:val="51EFD61429404D4BBBC657CD3D3BA100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9DCCA3312B14BB28311E42C3A31BBE12">
    <w:name w:val="29DCCA3312B14BB28311E42C3A31BBE1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E6C2B3D25EFD4FEF9837D0B5ED8B45742">
    <w:name w:val="E6C2B3D25EFD4FEF9837D0B5ED8B4574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4EB95964DF8249D9988FF9E3F22677A02">
    <w:name w:val="4EB95964DF8249D9988FF9E3F22677A0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94FC50D6FC94D1AA5ED8ACC2F68DFB62">
    <w:name w:val="994FC50D6FC94D1AA5ED8ACC2F68DFB6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4E1E46A2F8A48C58191A2DEF47722DD2">
    <w:name w:val="14E1E46A2F8A48C58191A2DEF47722DD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43C9528B09F4993A57C1AEF347D3F8E2">
    <w:name w:val="243C9528B09F4993A57C1AEF347D3F8E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6342DD234DD64EFBAD33D108C6C1A9242">
    <w:name w:val="6342DD234DD64EFBAD33D108C6C1A924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D809D76599343178481372C9221CBC72">
    <w:name w:val="2D809D76599343178481372C9221CBC7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727A59AF9BD4259A83CE8A392C0B48A2">
    <w:name w:val="0727A59AF9BD4259A83CE8A392C0B48A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D81310CDBD346F68E8DB70C408308452">
    <w:name w:val="2D81310CDBD346F68E8DB70C40830845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BC3278DAFD85486F8F07AA45DD4F4C432">
    <w:name w:val="BC3278DAFD85486F8F07AA45DD4F4C43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B9E0AAEC3A84B04BB47627110891A272">
    <w:name w:val="0B9E0AAEC3A84B04BB47627110891A27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596C34569D9461EB8795B823132D5512">
    <w:name w:val="9596C34569D9461EB8795B823132D551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A79639ED9256476E91A453DCEE2B06D02">
    <w:name w:val="A79639ED9256476E91A453DCEE2B06D0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6302D663EDA4E2D8A63ECF6E934FB962">
    <w:name w:val="06302D663EDA4E2D8A63ECF6E934FB96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F98ACC960CB149EABDAD158442F080F82">
    <w:name w:val="F98ACC960CB149EABDAD158442F080F8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2A9243C5F6D4592BD846A7F6E65E7E52">
    <w:name w:val="02A9243C5F6D4592BD846A7F6E65E7E5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C1701DCE1B554102AEFE259F40E1F7CC2">
    <w:name w:val="C1701DCE1B554102AEFE259F40E1F7CC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7B5DB7BAB2C40F3ACF2BABC1FADDBDD2">
    <w:name w:val="27B5DB7BAB2C40F3ACF2BABC1FADDBDD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B72BF303D4F49AFBE9C6A24429038B02">
    <w:name w:val="0B72BF303D4F49AFBE9C6A24429038B0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557DDDAEC8124B4DB23ADA54C77966832">
    <w:name w:val="557DDDAEC8124B4DB23ADA54C7796683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E21C418564234A7B986450DB015744F72">
    <w:name w:val="E21C418564234A7B986450DB015744F7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6BF7B92CA37486EA7C9C93DC59609B92">
    <w:name w:val="06BF7B92CA37486EA7C9C93DC59609B9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8B6456B40B614170B86BF23E0A2ADE8F2">
    <w:name w:val="8B6456B40B614170B86BF23E0A2ADE8F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5392B7075ACA410C920DCF905B54614C2">
    <w:name w:val="5392B7075ACA410C920DCF905B54614C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43BA6FB345714EA58ED6071C472F9E572">
    <w:name w:val="43BA6FB345714EA58ED6071C472F9E57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1D1B03C02EA46EA8C2D531B54F310FC2">
    <w:name w:val="11D1B03C02EA46EA8C2D531B54F310FC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4239C1C2633348778F6738D02DF6DC3B2">
    <w:name w:val="4239C1C2633348778F6738D02DF6DC3B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504459FF4E5E46E39760EA999577DD102">
    <w:name w:val="504459FF4E5E46E39760EA999577DD10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F63017EA2C79484F99AF829BD4FF32452">
    <w:name w:val="F63017EA2C79484F99AF829BD4FF3245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3768B9834CD43878870D5A3B7C611602">
    <w:name w:val="93768B9834CD43878870D5A3B7C61160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DE9D61D4D9AE49D9A278E3606C47DB292">
    <w:name w:val="DE9D61D4D9AE49D9A278E3606C47DB29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EBD4EB72D6ED4949B6203ABF4C9DB5872">
    <w:name w:val="EBD4EB72D6ED4949B6203ABF4C9DB587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6D3497CCEB87465DB4DA8B1C45BD0BB62">
    <w:name w:val="6D3497CCEB87465DB4DA8B1C45BD0BB6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94F222EA8C44B0992B60471707EE7132">
    <w:name w:val="994F222EA8C44B0992B60471707EE713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8B0DE911471A4AF4B3954A30FC213D3C2">
    <w:name w:val="8B0DE911471A4AF4B3954A30FC213D3C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4C6DB36C57AA4530B36FEC512E6B434A2">
    <w:name w:val="4C6DB36C57AA4530B36FEC512E6B434A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9C972353446469BA91ED4F015C816F92">
    <w:name w:val="19C972353446469BA91ED4F015C816F9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876D9C046A9743928BDEB2381F4DC1FC2">
    <w:name w:val="876D9C046A9743928BDEB2381F4DC1FC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97E18DA2533410F82A8BCCC6127AD482">
    <w:name w:val="297E18DA2533410F82A8BCCC6127AD48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B4F81A01185748349AB85AE70B2A66C02">
    <w:name w:val="B4F81A01185748349AB85AE70B2A66C0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5DC874E4748742B2A31C1CA6F418DEE32">
    <w:name w:val="5DC874E4748742B2A31C1CA6F418DEE3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A18A0545BED4C03BAD7C647B7E9BE662">
    <w:name w:val="0A18A0545BED4C03BAD7C647B7E9BE66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D9BEEB402E9D4E2A96B21A7F08673E5F2">
    <w:name w:val="D9BEEB402E9D4E2A96B21A7F08673E5F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BF121A3C9BD4E8B9F2121E31A2C6FC22">
    <w:name w:val="2BF121A3C9BD4E8B9F2121E31A2C6FC2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D6EF1247E614FBEA58A5FE0F39E40F02">
    <w:name w:val="9D6EF1247E614FBEA58A5FE0F39E40F0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AF0F79862E240B2B6818A5B53D75A2C2">
    <w:name w:val="1AF0F79862E240B2B6818A5B53D75A2C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50807AB477474BBCB6049EEDE8A4AF412">
    <w:name w:val="50807AB477474BBCB6049EEDE8A4AF41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780C4376CA74B73A5E2FD3EC0F1004E2">
    <w:name w:val="9780C4376CA74B73A5E2FD3EC0F1004E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687D48CA353244958DEDBEA7AB44599B2">
    <w:name w:val="687D48CA353244958DEDBEA7AB44599B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C8133BF23DD7408396C2DF21FA09057B2">
    <w:name w:val="C8133BF23DD7408396C2DF21FA09057B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F49E40C197EF4318889DEBCB1A9BAC6D2">
    <w:name w:val="F49E40C197EF4318889DEBCB1A9BAC6D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19D1D571EB14393972911DC5B5C5C782">
    <w:name w:val="919D1D571EB14393972911DC5B5C5C78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34B527B35E4C47458E6BFDE563B1B0882">
    <w:name w:val="34B527B35E4C47458E6BFDE563B1B088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75EBEB05FB446B99568CDC93E4BF2F72">
    <w:name w:val="175EBEB05FB446B99568CDC93E4BF2F7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CA51BFF19385406CB8777984556CAF6E2">
    <w:name w:val="CA51BFF19385406CB8777984556CAF6E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3FE39241ADD47A28B88476DC7989F222">
    <w:name w:val="13FE39241ADD47A28B88476DC7989F22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B12A61AC1A5C414B825CC0116E9987682">
    <w:name w:val="B12A61AC1A5C414B825CC0116E998768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E699540EE6E04DFB8CF94359B8D8FCBB2">
    <w:name w:val="E699540EE6E04DFB8CF94359B8D8FCBB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D7D47C150AED4E079D30E1EFC257DDF72">
    <w:name w:val="D7D47C150AED4E079D30E1EFC257DDF7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521B3956CFC42F4A2162B9AC2B7AAF02">
    <w:name w:val="9521B3956CFC42F4A2162B9AC2B7AAF0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4A25FF535FE94C93A859EE5994BA60832">
    <w:name w:val="4A25FF535FE94C93A859EE5994BA6083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CEDB8ADC3CD43208F6EEF54D3863ADB2">
    <w:name w:val="1CEDB8ADC3CD43208F6EEF54D3863ADB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63F5E293DA94623A1B5B02E128B19B02">
    <w:name w:val="263F5E293DA94623A1B5B02E128B19B0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739B1A54A24A42318F038450D351A37F2">
    <w:name w:val="739B1A54A24A42318F038450D351A37F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F2AE3CAC12C248688B7AB080C2C2214B2">
    <w:name w:val="F2AE3CAC12C248688B7AB080C2C2214B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37AC4C0D5E5B411CA317BD6673FC23392">
    <w:name w:val="37AC4C0D5E5B411CA317BD6673FC2339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3E2BE6EDC8EF457E95D6397E814770172">
    <w:name w:val="3E2BE6EDC8EF457E95D6397E81477017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BE46A607C434465BAECF0272FA60C1672">
    <w:name w:val="BE46A607C434465BAECF0272FA60C167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5974C84CBCE430295431BD35ABB266C2">
    <w:name w:val="05974C84CBCE430295431BD35ABB266C2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CF8DFAE4467F486995C0CE1EAB0650D73">
    <w:name w:val="CF8DFAE4467F486995C0CE1EAB0650D7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84140B9E2644455BA51BD7968332C4063">
    <w:name w:val="84140B9E2644455BA51BD7968332C406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86E7175C01774A76B7F7362ABF3766A33">
    <w:name w:val="86E7175C01774A76B7F7362ABF3766A3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4AD9025FD11C440B83B3914BA79D5A6A3">
    <w:name w:val="4AD9025FD11C440B83B3914BA79D5A6A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4EF5FCA61E54E60A42D37A28F42160C3">
    <w:name w:val="04EF5FCA61E54E60A42D37A28F42160C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CCB87AEA215C4060836DD5D2C9109DCA3">
    <w:name w:val="CCB87AEA215C4060836DD5D2C9109DCA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8463280BA534F7CA63F25F5E0B5B2873">
    <w:name w:val="18463280BA534F7CA63F25F5E0B5B287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7B08C3D6671845618A4D515358B978D23">
    <w:name w:val="7B08C3D6671845618A4D515358B978D2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C52815BDC5A1468A99C110DC51F92ABA3">
    <w:name w:val="C52815BDC5A1468A99C110DC51F92ABA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886807297A7143A9B0EA5A237C24C1D43">
    <w:name w:val="886807297A7143A9B0EA5A237C24C1D4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B90B184D0E64159A2BE4D64C1F24A8F3">
    <w:name w:val="0B90B184D0E64159A2BE4D64C1F24A8F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ABDB9B26E10B4382B83AFC29F87A741A3">
    <w:name w:val="ABDB9B26E10B4382B83AFC29F87A741A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51EFD61429404D4BBBC657CD3D3BA1003">
    <w:name w:val="51EFD61429404D4BBBC657CD3D3BA100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9DCCA3312B14BB28311E42C3A31BBE13">
    <w:name w:val="29DCCA3312B14BB28311E42C3A31BBE1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E6C2B3D25EFD4FEF9837D0B5ED8B45743">
    <w:name w:val="E6C2B3D25EFD4FEF9837D0B5ED8B4574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4EB95964DF8249D9988FF9E3F22677A03">
    <w:name w:val="4EB95964DF8249D9988FF9E3F22677A0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94FC50D6FC94D1AA5ED8ACC2F68DFB63">
    <w:name w:val="994FC50D6FC94D1AA5ED8ACC2F68DFB6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4E1E46A2F8A48C58191A2DEF47722DD3">
    <w:name w:val="14E1E46A2F8A48C58191A2DEF47722DD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43C9528B09F4993A57C1AEF347D3F8E3">
    <w:name w:val="243C9528B09F4993A57C1AEF347D3F8E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6342DD234DD64EFBAD33D108C6C1A9243">
    <w:name w:val="6342DD234DD64EFBAD33D108C6C1A924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D809D76599343178481372C9221CBC73">
    <w:name w:val="2D809D76599343178481372C9221CBC7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727A59AF9BD4259A83CE8A392C0B48A3">
    <w:name w:val="0727A59AF9BD4259A83CE8A392C0B48A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D81310CDBD346F68E8DB70C408308453">
    <w:name w:val="2D81310CDBD346F68E8DB70C40830845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BC3278DAFD85486F8F07AA45DD4F4C433">
    <w:name w:val="BC3278DAFD85486F8F07AA45DD4F4C43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B9E0AAEC3A84B04BB47627110891A273">
    <w:name w:val="0B9E0AAEC3A84B04BB47627110891A27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596C34569D9461EB8795B823132D5513">
    <w:name w:val="9596C34569D9461EB8795B823132D551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A79639ED9256476E91A453DCEE2B06D03">
    <w:name w:val="A79639ED9256476E91A453DCEE2B06D0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6302D663EDA4E2D8A63ECF6E934FB963">
    <w:name w:val="06302D663EDA4E2D8A63ECF6E934FB96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F98ACC960CB149EABDAD158442F080F83">
    <w:name w:val="F98ACC960CB149EABDAD158442F080F8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2A9243C5F6D4592BD846A7F6E65E7E53">
    <w:name w:val="02A9243C5F6D4592BD846A7F6E65E7E5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C1701DCE1B554102AEFE259F40E1F7CC3">
    <w:name w:val="C1701DCE1B554102AEFE259F40E1F7CC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7B5DB7BAB2C40F3ACF2BABC1FADDBDD3">
    <w:name w:val="27B5DB7BAB2C40F3ACF2BABC1FADDBDD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B72BF303D4F49AFBE9C6A24429038B03">
    <w:name w:val="0B72BF303D4F49AFBE9C6A24429038B0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557DDDAEC8124B4DB23ADA54C77966833">
    <w:name w:val="557DDDAEC8124B4DB23ADA54C7796683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E21C418564234A7B986450DB015744F73">
    <w:name w:val="E21C418564234A7B986450DB015744F7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6BF7B92CA37486EA7C9C93DC59609B93">
    <w:name w:val="06BF7B92CA37486EA7C9C93DC59609B9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8B6456B40B614170B86BF23E0A2ADE8F3">
    <w:name w:val="8B6456B40B614170B86BF23E0A2ADE8F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5392B7075ACA410C920DCF905B54614C3">
    <w:name w:val="5392B7075ACA410C920DCF905B54614C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43BA6FB345714EA58ED6071C472F9E573">
    <w:name w:val="43BA6FB345714EA58ED6071C472F9E57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1D1B03C02EA46EA8C2D531B54F310FC3">
    <w:name w:val="11D1B03C02EA46EA8C2D531B54F310FC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4239C1C2633348778F6738D02DF6DC3B3">
    <w:name w:val="4239C1C2633348778F6738D02DF6DC3B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504459FF4E5E46E39760EA999577DD103">
    <w:name w:val="504459FF4E5E46E39760EA999577DD10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F63017EA2C79484F99AF829BD4FF32453">
    <w:name w:val="F63017EA2C79484F99AF829BD4FF3245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3768B9834CD43878870D5A3B7C611603">
    <w:name w:val="93768B9834CD43878870D5A3B7C61160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DE9D61D4D9AE49D9A278E3606C47DB293">
    <w:name w:val="DE9D61D4D9AE49D9A278E3606C47DB29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EBD4EB72D6ED4949B6203ABF4C9DB5873">
    <w:name w:val="EBD4EB72D6ED4949B6203ABF4C9DB587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6D3497CCEB87465DB4DA8B1C45BD0BB63">
    <w:name w:val="6D3497CCEB87465DB4DA8B1C45BD0BB6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94F222EA8C44B0992B60471707EE7133">
    <w:name w:val="994F222EA8C44B0992B60471707EE713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8B0DE911471A4AF4B3954A30FC213D3C3">
    <w:name w:val="8B0DE911471A4AF4B3954A30FC213D3C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4C6DB36C57AA4530B36FEC512E6B434A3">
    <w:name w:val="4C6DB36C57AA4530B36FEC512E6B434A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9C972353446469BA91ED4F015C816F93">
    <w:name w:val="19C972353446469BA91ED4F015C816F9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876D9C046A9743928BDEB2381F4DC1FC3">
    <w:name w:val="876D9C046A9743928BDEB2381F4DC1FC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97E18DA2533410F82A8BCCC6127AD483">
    <w:name w:val="297E18DA2533410F82A8BCCC6127AD48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B4F81A01185748349AB85AE70B2A66C03">
    <w:name w:val="B4F81A01185748349AB85AE70B2A66C0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5DC874E4748742B2A31C1CA6F418DEE33">
    <w:name w:val="5DC874E4748742B2A31C1CA6F418DEE3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A18A0545BED4C03BAD7C647B7E9BE663">
    <w:name w:val="0A18A0545BED4C03BAD7C647B7E9BE66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D9BEEB402E9D4E2A96B21A7F08673E5F3">
    <w:name w:val="D9BEEB402E9D4E2A96B21A7F08673E5F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BF121A3C9BD4E8B9F2121E31A2C6FC23">
    <w:name w:val="2BF121A3C9BD4E8B9F2121E31A2C6FC2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D6EF1247E614FBEA58A5FE0F39E40F03">
    <w:name w:val="9D6EF1247E614FBEA58A5FE0F39E40F0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AF0F79862E240B2B6818A5B53D75A2C3">
    <w:name w:val="1AF0F79862E240B2B6818A5B53D75A2C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50807AB477474BBCB6049EEDE8A4AF413">
    <w:name w:val="50807AB477474BBCB6049EEDE8A4AF41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780C4376CA74B73A5E2FD3EC0F1004E3">
    <w:name w:val="9780C4376CA74B73A5E2FD3EC0F1004E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687D48CA353244958DEDBEA7AB44599B3">
    <w:name w:val="687D48CA353244958DEDBEA7AB44599B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C8133BF23DD7408396C2DF21FA09057B3">
    <w:name w:val="C8133BF23DD7408396C2DF21FA09057B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F49E40C197EF4318889DEBCB1A9BAC6D3">
    <w:name w:val="F49E40C197EF4318889DEBCB1A9BAC6D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19D1D571EB14393972911DC5B5C5C783">
    <w:name w:val="919D1D571EB14393972911DC5B5C5C78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34B527B35E4C47458E6BFDE563B1B0883">
    <w:name w:val="34B527B35E4C47458E6BFDE563B1B088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75EBEB05FB446B99568CDC93E4BF2F73">
    <w:name w:val="175EBEB05FB446B99568CDC93E4BF2F7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CA51BFF19385406CB8777984556CAF6E3">
    <w:name w:val="CA51BFF19385406CB8777984556CAF6E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3FE39241ADD47A28B88476DC7989F223">
    <w:name w:val="13FE39241ADD47A28B88476DC7989F22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B12A61AC1A5C414B825CC0116E9987683">
    <w:name w:val="B12A61AC1A5C414B825CC0116E998768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E699540EE6E04DFB8CF94359B8D8FCBB3">
    <w:name w:val="E699540EE6E04DFB8CF94359B8D8FCBB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D7D47C150AED4E079D30E1EFC257DDF73">
    <w:name w:val="D7D47C150AED4E079D30E1EFC257DDF7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521B3956CFC42F4A2162B9AC2B7AAF03">
    <w:name w:val="9521B3956CFC42F4A2162B9AC2B7AAF0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4A25FF535FE94C93A859EE5994BA60833">
    <w:name w:val="4A25FF535FE94C93A859EE5994BA6083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CEDB8ADC3CD43208F6EEF54D3863ADB3">
    <w:name w:val="1CEDB8ADC3CD43208F6EEF54D3863ADB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63F5E293DA94623A1B5B02E128B19B03">
    <w:name w:val="263F5E293DA94623A1B5B02E128B19B0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739B1A54A24A42318F038450D351A37F3">
    <w:name w:val="739B1A54A24A42318F038450D351A37F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F2AE3CAC12C248688B7AB080C2C2214B3">
    <w:name w:val="F2AE3CAC12C248688B7AB080C2C2214B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37AC4C0D5E5B411CA317BD6673FC23393">
    <w:name w:val="37AC4C0D5E5B411CA317BD6673FC2339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3E2BE6EDC8EF457E95D6397E814770173">
    <w:name w:val="3E2BE6EDC8EF457E95D6397E81477017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BE46A607C434465BAECF0272FA60C1673">
    <w:name w:val="BE46A607C434465BAECF0272FA60C167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5974C84CBCE430295431BD35ABB266C3">
    <w:name w:val="05974C84CBCE430295431BD35ABB266C3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DCB176487F24A2E802809E0A93A82B0">
    <w:name w:val="9DCB176487F24A2E802809E0A93A82B0"/>
    <w:rsid w:val="00543884"/>
  </w:style>
  <w:style w:type="paragraph" w:customStyle="1" w:styleId="9DCB176487F24A2E802809E0A93A82B01">
    <w:name w:val="9DCB176487F24A2E802809E0A93A82B01"/>
    <w:rsid w:val="00543884"/>
    <w:pPr>
      <w:spacing w:after="0" w:line="240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CF8DFAE4467F486995C0CE1EAB0650D74">
    <w:name w:val="CF8DFAE4467F486995C0CE1EAB0650D7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84140B9E2644455BA51BD7968332C4064">
    <w:name w:val="84140B9E2644455BA51BD7968332C406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86E7175C01774A76B7F7362ABF3766A34">
    <w:name w:val="86E7175C01774A76B7F7362ABF3766A3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4AD9025FD11C440B83B3914BA79D5A6A4">
    <w:name w:val="4AD9025FD11C440B83B3914BA79D5A6A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4EF5FCA61E54E60A42D37A28F42160C4">
    <w:name w:val="04EF5FCA61E54E60A42D37A28F42160C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CCB87AEA215C4060836DD5D2C9109DCA4">
    <w:name w:val="CCB87AEA215C4060836DD5D2C9109DCA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8463280BA534F7CA63F25F5E0B5B2874">
    <w:name w:val="18463280BA534F7CA63F25F5E0B5B287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7B08C3D6671845618A4D515358B978D24">
    <w:name w:val="7B08C3D6671845618A4D515358B978D2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C52815BDC5A1468A99C110DC51F92ABA4">
    <w:name w:val="C52815BDC5A1468A99C110DC51F92ABA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886807297A7143A9B0EA5A237C24C1D44">
    <w:name w:val="886807297A7143A9B0EA5A237C24C1D4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B90B184D0E64159A2BE4D64C1F24A8F4">
    <w:name w:val="0B90B184D0E64159A2BE4D64C1F24A8F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ABDB9B26E10B4382B83AFC29F87A741A4">
    <w:name w:val="ABDB9B26E10B4382B83AFC29F87A741A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51EFD61429404D4BBBC657CD3D3BA1004">
    <w:name w:val="51EFD61429404D4BBBC657CD3D3BA100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9DCCA3312B14BB28311E42C3A31BBE14">
    <w:name w:val="29DCCA3312B14BB28311E42C3A31BBE1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E6C2B3D25EFD4FEF9837D0B5ED8B45744">
    <w:name w:val="E6C2B3D25EFD4FEF9837D0B5ED8B4574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4EB95964DF8249D9988FF9E3F22677A04">
    <w:name w:val="4EB95964DF8249D9988FF9E3F22677A0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94FC50D6FC94D1AA5ED8ACC2F68DFB64">
    <w:name w:val="994FC50D6FC94D1AA5ED8ACC2F68DFB6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4E1E46A2F8A48C58191A2DEF47722DD4">
    <w:name w:val="14E1E46A2F8A48C58191A2DEF47722DD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43C9528B09F4993A57C1AEF347D3F8E4">
    <w:name w:val="243C9528B09F4993A57C1AEF347D3F8E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6342DD234DD64EFBAD33D108C6C1A9244">
    <w:name w:val="6342DD234DD64EFBAD33D108C6C1A924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D809D76599343178481372C9221CBC74">
    <w:name w:val="2D809D76599343178481372C9221CBC7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727A59AF9BD4259A83CE8A392C0B48A4">
    <w:name w:val="0727A59AF9BD4259A83CE8A392C0B48A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D81310CDBD346F68E8DB70C408308454">
    <w:name w:val="2D81310CDBD346F68E8DB70C40830845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BC3278DAFD85486F8F07AA45DD4F4C434">
    <w:name w:val="BC3278DAFD85486F8F07AA45DD4F4C43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B9E0AAEC3A84B04BB47627110891A274">
    <w:name w:val="0B9E0AAEC3A84B04BB47627110891A27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596C34569D9461EB8795B823132D5514">
    <w:name w:val="9596C34569D9461EB8795B823132D551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A79639ED9256476E91A453DCEE2B06D04">
    <w:name w:val="A79639ED9256476E91A453DCEE2B06D0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6302D663EDA4E2D8A63ECF6E934FB964">
    <w:name w:val="06302D663EDA4E2D8A63ECF6E934FB96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F98ACC960CB149EABDAD158442F080F84">
    <w:name w:val="F98ACC960CB149EABDAD158442F080F8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2A9243C5F6D4592BD846A7F6E65E7E54">
    <w:name w:val="02A9243C5F6D4592BD846A7F6E65E7E5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C1701DCE1B554102AEFE259F40E1F7CC4">
    <w:name w:val="C1701DCE1B554102AEFE259F40E1F7CC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7B5DB7BAB2C40F3ACF2BABC1FADDBDD4">
    <w:name w:val="27B5DB7BAB2C40F3ACF2BABC1FADDBDD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B72BF303D4F49AFBE9C6A24429038B04">
    <w:name w:val="0B72BF303D4F49AFBE9C6A24429038B0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557DDDAEC8124B4DB23ADA54C77966834">
    <w:name w:val="557DDDAEC8124B4DB23ADA54C7796683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E21C418564234A7B986450DB015744F74">
    <w:name w:val="E21C418564234A7B986450DB015744F7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6BF7B92CA37486EA7C9C93DC59609B94">
    <w:name w:val="06BF7B92CA37486EA7C9C93DC59609B9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8B6456B40B614170B86BF23E0A2ADE8F4">
    <w:name w:val="8B6456B40B614170B86BF23E0A2ADE8F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5392B7075ACA410C920DCF905B54614C4">
    <w:name w:val="5392B7075ACA410C920DCF905B54614C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43BA6FB345714EA58ED6071C472F9E574">
    <w:name w:val="43BA6FB345714EA58ED6071C472F9E57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1D1B03C02EA46EA8C2D531B54F310FC4">
    <w:name w:val="11D1B03C02EA46EA8C2D531B54F310FC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4239C1C2633348778F6738D02DF6DC3B4">
    <w:name w:val="4239C1C2633348778F6738D02DF6DC3B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504459FF4E5E46E39760EA999577DD104">
    <w:name w:val="504459FF4E5E46E39760EA999577DD10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F63017EA2C79484F99AF829BD4FF32454">
    <w:name w:val="F63017EA2C79484F99AF829BD4FF3245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3768B9834CD43878870D5A3B7C611604">
    <w:name w:val="93768B9834CD43878870D5A3B7C61160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DE9D61D4D9AE49D9A278E3606C47DB294">
    <w:name w:val="DE9D61D4D9AE49D9A278E3606C47DB29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EBD4EB72D6ED4949B6203ABF4C9DB5874">
    <w:name w:val="EBD4EB72D6ED4949B6203ABF4C9DB587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6D3497CCEB87465DB4DA8B1C45BD0BB64">
    <w:name w:val="6D3497CCEB87465DB4DA8B1C45BD0BB6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94F222EA8C44B0992B60471707EE7134">
    <w:name w:val="994F222EA8C44B0992B60471707EE713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8B0DE911471A4AF4B3954A30FC213D3C4">
    <w:name w:val="8B0DE911471A4AF4B3954A30FC213D3C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4C6DB36C57AA4530B36FEC512E6B434A4">
    <w:name w:val="4C6DB36C57AA4530B36FEC512E6B434A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9C972353446469BA91ED4F015C816F94">
    <w:name w:val="19C972353446469BA91ED4F015C816F9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876D9C046A9743928BDEB2381F4DC1FC4">
    <w:name w:val="876D9C046A9743928BDEB2381F4DC1FC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97E18DA2533410F82A8BCCC6127AD484">
    <w:name w:val="297E18DA2533410F82A8BCCC6127AD48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B4F81A01185748349AB85AE70B2A66C04">
    <w:name w:val="B4F81A01185748349AB85AE70B2A66C0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5DC874E4748742B2A31C1CA6F418DEE34">
    <w:name w:val="5DC874E4748742B2A31C1CA6F418DEE3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A18A0545BED4C03BAD7C647B7E9BE664">
    <w:name w:val="0A18A0545BED4C03BAD7C647B7E9BE66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D9BEEB402E9D4E2A96B21A7F08673E5F4">
    <w:name w:val="D9BEEB402E9D4E2A96B21A7F08673E5F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BF121A3C9BD4E8B9F2121E31A2C6FC24">
    <w:name w:val="2BF121A3C9BD4E8B9F2121E31A2C6FC2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D6EF1247E614FBEA58A5FE0F39E40F04">
    <w:name w:val="9D6EF1247E614FBEA58A5FE0F39E40F0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AF0F79862E240B2B6818A5B53D75A2C4">
    <w:name w:val="1AF0F79862E240B2B6818A5B53D75A2C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50807AB477474BBCB6049EEDE8A4AF414">
    <w:name w:val="50807AB477474BBCB6049EEDE8A4AF41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780C4376CA74B73A5E2FD3EC0F1004E4">
    <w:name w:val="9780C4376CA74B73A5E2FD3EC0F1004E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687D48CA353244958DEDBEA7AB44599B4">
    <w:name w:val="687D48CA353244958DEDBEA7AB44599B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C8133BF23DD7408396C2DF21FA09057B4">
    <w:name w:val="C8133BF23DD7408396C2DF21FA09057B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F49E40C197EF4318889DEBCB1A9BAC6D4">
    <w:name w:val="F49E40C197EF4318889DEBCB1A9BAC6D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19D1D571EB14393972911DC5B5C5C784">
    <w:name w:val="919D1D571EB14393972911DC5B5C5C78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34B527B35E4C47458E6BFDE563B1B0884">
    <w:name w:val="34B527B35E4C47458E6BFDE563B1B088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75EBEB05FB446B99568CDC93E4BF2F74">
    <w:name w:val="175EBEB05FB446B99568CDC93E4BF2F7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CA51BFF19385406CB8777984556CAF6E4">
    <w:name w:val="CA51BFF19385406CB8777984556CAF6E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3FE39241ADD47A28B88476DC7989F224">
    <w:name w:val="13FE39241ADD47A28B88476DC7989F22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B12A61AC1A5C414B825CC0116E9987684">
    <w:name w:val="B12A61AC1A5C414B825CC0116E998768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E699540EE6E04DFB8CF94359B8D8FCBB4">
    <w:name w:val="E699540EE6E04DFB8CF94359B8D8FCBB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D7D47C150AED4E079D30E1EFC257DDF74">
    <w:name w:val="D7D47C150AED4E079D30E1EFC257DDF7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9521B3956CFC42F4A2162B9AC2B7AAF04">
    <w:name w:val="9521B3956CFC42F4A2162B9AC2B7AAF0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4A25FF535FE94C93A859EE5994BA60834">
    <w:name w:val="4A25FF535FE94C93A859EE5994BA6083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1CEDB8ADC3CD43208F6EEF54D3863ADB4">
    <w:name w:val="1CEDB8ADC3CD43208F6EEF54D3863ADB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263F5E293DA94623A1B5B02E128B19B04">
    <w:name w:val="263F5E293DA94623A1B5B02E128B19B0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739B1A54A24A42318F038450D351A37F4">
    <w:name w:val="739B1A54A24A42318F038450D351A37F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F2AE3CAC12C248688B7AB080C2C2214B4">
    <w:name w:val="F2AE3CAC12C248688B7AB080C2C2214B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37AC4C0D5E5B411CA317BD6673FC23394">
    <w:name w:val="37AC4C0D5E5B411CA317BD6673FC2339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3E2BE6EDC8EF457E95D6397E814770174">
    <w:name w:val="3E2BE6EDC8EF457E95D6397E81477017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BE46A607C434465BAECF0272FA60C1674">
    <w:name w:val="BE46A607C434465BAECF0272FA60C167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  <w:style w:type="paragraph" w:customStyle="1" w:styleId="05974C84CBCE430295431BD35ABB266C4">
    <w:name w:val="05974C84CBCE430295431BD35ABB266C4"/>
    <w:rsid w:val="00543884"/>
    <w:pPr>
      <w:spacing w:after="200" w:line="276" w:lineRule="auto"/>
    </w:pPr>
    <w:rPr>
      <w:rFonts w:ascii="Verdana" w:eastAsiaTheme="minorHAnsi" w:hAnsi="Verdana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8224-680F-4F67-A7BC-17012AAC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9AF2A8C8</Template>
  <TotalTime>0</TotalTime>
  <Pages>1</Pages>
  <Words>275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Huuskesbv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Bakker</dc:creator>
  <cp:lastModifiedBy>Serena Pareja Diaz</cp:lastModifiedBy>
  <cp:revision>2</cp:revision>
  <dcterms:created xsi:type="dcterms:W3CDTF">2021-03-26T11:26:00Z</dcterms:created>
  <dcterms:modified xsi:type="dcterms:W3CDTF">2021-03-26T11:26:00Z</dcterms:modified>
</cp:coreProperties>
</file>